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BB8D3" w14:textId="77777777" w:rsidR="00062495" w:rsidRDefault="00B52A67" w:rsidP="008C5482">
      <w:pPr>
        <w:pStyle w:val="Heading1"/>
        <w:tabs>
          <w:tab w:val="left" w:pos="465"/>
          <w:tab w:val="right" w:pos="9360"/>
        </w:tabs>
        <w:spacing w:before="0"/>
        <w:jc w:val="center"/>
        <w:rPr>
          <w:color w:val="5A85D7"/>
          <w:sz w:val="44"/>
          <w:szCs w:val="44"/>
        </w:rPr>
      </w:pPr>
      <w:bookmarkStart w:id="0" w:name="_GoBack"/>
      <w:bookmarkEnd w:id="0"/>
      <w:proofErr w:type="spellStart"/>
      <w:r>
        <w:rPr>
          <w:color w:val="5A85D7"/>
          <w:sz w:val="44"/>
          <w:szCs w:val="44"/>
        </w:rPr>
        <w:t>Whistleblower</w:t>
      </w:r>
      <w:proofErr w:type="spellEnd"/>
      <w:r>
        <w:rPr>
          <w:color w:val="5A85D7"/>
          <w:sz w:val="44"/>
          <w:szCs w:val="44"/>
        </w:rPr>
        <w:t xml:space="preserve"> Report </w:t>
      </w:r>
      <w:r w:rsidR="0032553A">
        <w:rPr>
          <w:color w:val="5A85D7"/>
          <w:sz w:val="44"/>
          <w:szCs w:val="44"/>
        </w:rPr>
        <w:t>Form</w:t>
      </w:r>
    </w:p>
    <w:p w14:paraId="379E4B06" w14:textId="77777777" w:rsidR="00A94A9E" w:rsidRPr="00A94A9E" w:rsidRDefault="00A94A9E" w:rsidP="00A94A9E"/>
    <w:p w14:paraId="4EB0ECE3" w14:textId="53331C36" w:rsidR="004576F5" w:rsidRPr="000E0B2B" w:rsidRDefault="0032553A">
      <w:pPr>
        <w:rPr>
          <w:sz w:val="21"/>
          <w:szCs w:val="21"/>
        </w:rPr>
      </w:pPr>
      <w:r w:rsidRPr="000E0B2B">
        <w:rPr>
          <w:sz w:val="21"/>
          <w:szCs w:val="21"/>
        </w:rPr>
        <w:t>S</w:t>
      </w:r>
      <w:r w:rsidR="00B0449A" w:rsidRPr="000E0B2B">
        <w:rPr>
          <w:sz w:val="21"/>
          <w:szCs w:val="21"/>
        </w:rPr>
        <w:t xml:space="preserve">ettlement Services International </w:t>
      </w:r>
      <w:r w:rsidR="00B80E3E" w:rsidRPr="000E0B2B">
        <w:rPr>
          <w:sz w:val="21"/>
          <w:szCs w:val="21"/>
        </w:rPr>
        <w:t>Limited and its subsidiary entities</w:t>
      </w:r>
      <w:r w:rsidR="00493E23" w:rsidRPr="000E0B2B">
        <w:rPr>
          <w:sz w:val="21"/>
          <w:szCs w:val="21"/>
        </w:rPr>
        <w:t xml:space="preserve"> (SSI</w:t>
      </w:r>
      <w:r w:rsidR="00AE11C0">
        <w:rPr>
          <w:sz w:val="21"/>
          <w:szCs w:val="21"/>
        </w:rPr>
        <w:t xml:space="preserve"> Group</w:t>
      </w:r>
      <w:r w:rsidR="00493E23" w:rsidRPr="000E0B2B">
        <w:rPr>
          <w:sz w:val="21"/>
          <w:szCs w:val="21"/>
        </w:rPr>
        <w:t>)</w:t>
      </w:r>
      <w:r w:rsidR="00B80E3E" w:rsidRPr="000E0B2B">
        <w:rPr>
          <w:sz w:val="21"/>
          <w:szCs w:val="21"/>
        </w:rPr>
        <w:t xml:space="preserve"> </w:t>
      </w:r>
      <w:r w:rsidRPr="000E0B2B">
        <w:rPr>
          <w:sz w:val="21"/>
          <w:szCs w:val="21"/>
        </w:rPr>
        <w:t>wel</w:t>
      </w:r>
      <w:r w:rsidR="00D419C3" w:rsidRPr="000E0B2B">
        <w:rPr>
          <w:sz w:val="21"/>
          <w:szCs w:val="21"/>
        </w:rPr>
        <w:t xml:space="preserve">comes </w:t>
      </w:r>
      <w:r w:rsidR="00B52A67" w:rsidRPr="000E0B2B">
        <w:rPr>
          <w:sz w:val="21"/>
          <w:szCs w:val="21"/>
        </w:rPr>
        <w:t xml:space="preserve">reporting of any instances of suspected </w:t>
      </w:r>
      <w:r w:rsidR="006227D3" w:rsidRPr="000E0B2B">
        <w:rPr>
          <w:sz w:val="21"/>
          <w:szCs w:val="21"/>
        </w:rPr>
        <w:t xml:space="preserve">wrongdoing, including </w:t>
      </w:r>
      <w:r w:rsidR="00B52A67" w:rsidRPr="000E0B2B">
        <w:rPr>
          <w:sz w:val="21"/>
          <w:szCs w:val="21"/>
        </w:rPr>
        <w:t xml:space="preserve">unethical, illegal, </w:t>
      </w:r>
      <w:r w:rsidR="006227D3" w:rsidRPr="000E0B2B">
        <w:rPr>
          <w:sz w:val="21"/>
          <w:szCs w:val="21"/>
        </w:rPr>
        <w:t xml:space="preserve">or </w:t>
      </w:r>
      <w:r w:rsidR="00B52A67" w:rsidRPr="000E0B2B">
        <w:rPr>
          <w:sz w:val="21"/>
          <w:szCs w:val="21"/>
        </w:rPr>
        <w:t xml:space="preserve">fraudulent </w:t>
      </w:r>
      <w:r w:rsidR="006227D3" w:rsidRPr="000E0B2B">
        <w:rPr>
          <w:sz w:val="21"/>
          <w:szCs w:val="21"/>
        </w:rPr>
        <w:t xml:space="preserve">conduct </w:t>
      </w:r>
      <w:r w:rsidR="00B52A67" w:rsidRPr="000E0B2B">
        <w:rPr>
          <w:sz w:val="21"/>
          <w:szCs w:val="21"/>
        </w:rPr>
        <w:t>involving SSI</w:t>
      </w:r>
      <w:r w:rsidR="00AE11C0">
        <w:rPr>
          <w:sz w:val="21"/>
          <w:szCs w:val="21"/>
        </w:rPr>
        <w:t xml:space="preserve"> Group</w:t>
      </w:r>
      <w:r w:rsidR="00B52A67" w:rsidRPr="000E0B2B">
        <w:rPr>
          <w:sz w:val="21"/>
          <w:szCs w:val="21"/>
        </w:rPr>
        <w:t xml:space="preserve">. </w:t>
      </w:r>
    </w:p>
    <w:p w14:paraId="747C93C8" w14:textId="77777777" w:rsidR="004C6D2C" w:rsidRPr="000E0B2B" w:rsidRDefault="004C6D2C">
      <w:pPr>
        <w:rPr>
          <w:sz w:val="21"/>
          <w:szCs w:val="21"/>
        </w:rPr>
      </w:pPr>
    </w:p>
    <w:p w14:paraId="6A3E5F42" w14:textId="1CA14323" w:rsidR="008E09BF" w:rsidRPr="000E0B2B" w:rsidRDefault="004C6D2C" w:rsidP="008E09BF">
      <w:pPr>
        <w:rPr>
          <w:sz w:val="21"/>
          <w:szCs w:val="21"/>
        </w:rPr>
      </w:pPr>
      <w:r w:rsidRPr="000E0B2B">
        <w:rPr>
          <w:sz w:val="21"/>
          <w:szCs w:val="21"/>
        </w:rPr>
        <w:t xml:space="preserve">SSI </w:t>
      </w:r>
      <w:r w:rsidR="00AE11C0">
        <w:rPr>
          <w:sz w:val="21"/>
          <w:szCs w:val="21"/>
        </w:rPr>
        <w:t>Group</w:t>
      </w:r>
      <w:r w:rsidR="00AE11C0" w:rsidRPr="000E0B2B">
        <w:rPr>
          <w:sz w:val="21"/>
          <w:szCs w:val="21"/>
        </w:rPr>
        <w:t xml:space="preserve"> </w:t>
      </w:r>
      <w:r w:rsidRPr="000E0B2B">
        <w:rPr>
          <w:sz w:val="21"/>
          <w:szCs w:val="21"/>
        </w:rPr>
        <w:t xml:space="preserve">recommends you seek legal advice and read our </w:t>
      </w:r>
      <w:proofErr w:type="spellStart"/>
      <w:r w:rsidRPr="000E0B2B">
        <w:rPr>
          <w:sz w:val="21"/>
          <w:szCs w:val="21"/>
        </w:rPr>
        <w:t>Whistleblower</w:t>
      </w:r>
      <w:proofErr w:type="spellEnd"/>
      <w:r w:rsidRPr="000E0B2B">
        <w:rPr>
          <w:sz w:val="21"/>
          <w:szCs w:val="21"/>
        </w:rPr>
        <w:t xml:space="preserve"> Policy before </w:t>
      </w:r>
      <w:r w:rsidR="00096F3E" w:rsidRPr="000E0B2B">
        <w:rPr>
          <w:sz w:val="21"/>
          <w:szCs w:val="21"/>
        </w:rPr>
        <w:t>submitting a</w:t>
      </w:r>
      <w:r w:rsidRPr="000E0B2B">
        <w:rPr>
          <w:sz w:val="21"/>
          <w:szCs w:val="21"/>
        </w:rPr>
        <w:t xml:space="preserve"> </w:t>
      </w:r>
      <w:proofErr w:type="spellStart"/>
      <w:r w:rsidR="008E09BF" w:rsidRPr="000E0B2B">
        <w:rPr>
          <w:sz w:val="21"/>
          <w:szCs w:val="21"/>
        </w:rPr>
        <w:t>whistleblower</w:t>
      </w:r>
      <w:proofErr w:type="spellEnd"/>
      <w:r w:rsidR="008E09BF" w:rsidRPr="000E0B2B">
        <w:rPr>
          <w:sz w:val="21"/>
          <w:szCs w:val="21"/>
        </w:rPr>
        <w:t xml:space="preserve"> </w:t>
      </w:r>
      <w:r w:rsidRPr="000E0B2B">
        <w:rPr>
          <w:sz w:val="21"/>
          <w:szCs w:val="21"/>
        </w:rPr>
        <w:t>report.</w:t>
      </w:r>
      <w:r w:rsidR="008E09BF" w:rsidRPr="000E0B2B">
        <w:rPr>
          <w:sz w:val="21"/>
          <w:szCs w:val="21"/>
        </w:rPr>
        <w:t xml:space="preserve"> All reports and correspondence will be treated in confidence. </w:t>
      </w:r>
    </w:p>
    <w:p w14:paraId="75D94DB3" w14:textId="77777777" w:rsidR="00BE2D45" w:rsidRPr="000E0B2B" w:rsidRDefault="00BE2D45">
      <w:pPr>
        <w:rPr>
          <w:sz w:val="21"/>
          <w:szCs w:val="21"/>
        </w:rPr>
      </w:pPr>
    </w:p>
    <w:p w14:paraId="2C86CD5B" w14:textId="212F27C0" w:rsidR="00BE2D45" w:rsidRPr="000E0B2B" w:rsidRDefault="004E4C73">
      <w:pPr>
        <w:rPr>
          <w:sz w:val="21"/>
          <w:szCs w:val="21"/>
        </w:rPr>
      </w:pPr>
      <w:r w:rsidRPr="000E0B2B">
        <w:rPr>
          <w:sz w:val="21"/>
          <w:szCs w:val="21"/>
        </w:rPr>
        <w:t xml:space="preserve">Using this form is </w:t>
      </w:r>
      <w:r w:rsidRPr="000E0B2B">
        <w:rPr>
          <w:b/>
          <w:sz w:val="21"/>
          <w:szCs w:val="21"/>
        </w:rPr>
        <w:t xml:space="preserve">one way </w:t>
      </w:r>
      <w:r w:rsidRPr="000E0B2B">
        <w:rPr>
          <w:sz w:val="21"/>
          <w:szCs w:val="21"/>
        </w:rPr>
        <w:t xml:space="preserve">to report; it is not mandatory to use this form. </w:t>
      </w:r>
      <w:r w:rsidR="00932A31" w:rsidRPr="000E0B2B">
        <w:rPr>
          <w:sz w:val="21"/>
          <w:szCs w:val="21"/>
        </w:rPr>
        <w:t xml:space="preserve">You have the right to remain anonymous when making a disclosure and still be entitled to legal protections, however, </w:t>
      </w:r>
      <w:r w:rsidR="00BE2D45" w:rsidRPr="000E0B2B">
        <w:rPr>
          <w:sz w:val="21"/>
          <w:szCs w:val="21"/>
        </w:rPr>
        <w:t>remain</w:t>
      </w:r>
      <w:r w:rsidR="00932A31" w:rsidRPr="000E0B2B">
        <w:rPr>
          <w:sz w:val="21"/>
          <w:szCs w:val="21"/>
        </w:rPr>
        <w:t>ing</w:t>
      </w:r>
      <w:r w:rsidR="00BE2D45" w:rsidRPr="000E0B2B">
        <w:rPr>
          <w:sz w:val="21"/>
          <w:szCs w:val="21"/>
        </w:rPr>
        <w:t xml:space="preserve"> anonymous </w:t>
      </w:r>
      <w:r w:rsidRPr="000E0B2B">
        <w:rPr>
          <w:sz w:val="21"/>
          <w:szCs w:val="21"/>
        </w:rPr>
        <w:t xml:space="preserve">may limit the </w:t>
      </w:r>
      <w:r w:rsidR="00932A31" w:rsidRPr="000E0B2B">
        <w:rPr>
          <w:sz w:val="21"/>
          <w:szCs w:val="21"/>
        </w:rPr>
        <w:t>support we are able to offer</w:t>
      </w:r>
      <w:r w:rsidRPr="000E0B2B">
        <w:rPr>
          <w:sz w:val="21"/>
          <w:szCs w:val="21"/>
        </w:rPr>
        <w:t xml:space="preserve"> you and may also limit </w:t>
      </w:r>
      <w:r w:rsidR="00932A31" w:rsidRPr="000E0B2B">
        <w:rPr>
          <w:sz w:val="21"/>
          <w:szCs w:val="21"/>
        </w:rPr>
        <w:t>SSI</w:t>
      </w:r>
      <w:r w:rsidR="00AE11C0">
        <w:rPr>
          <w:sz w:val="21"/>
          <w:szCs w:val="21"/>
        </w:rPr>
        <w:t xml:space="preserve"> Group</w:t>
      </w:r>
      <w:r w:rsidR="00932A31" w:rsidRPr="000E0B2B">
        <w:rPr>
          <w:sz w:val="21"/>
          <w:szCs w:val="21"/>
        </w:rPr>
        <w:t xml:space="preserve">’s </w:t>
      </w:r>
      <w:r w:rsidRPr="000E0B2B">
        <w:rPr>
          <w:sz w:val="21"/>
          <w:szCs w:val="21"/>
        </w:rPr>
        <w:t>ability to investigate the matter.</w:t>
      </w:r>
    </w:p>
    <w:p w14:paraId="4A80E351" w14:textId="77777777" w:rsidR="00B52A67" w:rsidRPr="000E0B2B" w:rsidRDefault="00B52A67">
      <w:pPr>
        <w:rPr>
          <w:sz w:val="21"/>
          <w:szCs w:val="21"/>
        </w:rPr>
      </w:pPr>
    </w:p>
    <w:p w14:paraId="4D9D6A4D" w14:textId="0432564E" w:rsidR="00FE2F17" w:rsidRPr="000E0B2B" w:rsidRDefault="00271F37">
      <w:pPr>
        <w:rPr>
          <w:sz w:val="21"/>
          <w:szCs w:val="21"/>
        </w:rPr>
      </w:pPr>
      <w:r w:rsidRPr="000E0B2B">
        <w:rPr>
          <w:sz w:val="21"/>
          <w:szCs w:val="21"/>
        </w:rPr>
        <w:t>Current or former</w:t>
      </w:r>
      <w:r w:rsidR="00932A31" w:rsidRPr="000E0B2B">
        <w:rPr>
          <w:sz w:val="21"/>
          <w:szCs w:val="21"/>
        </w:rPr>
        <w:t xml:space="preserve"> Board members,</w:t>
      </w:r>
      <w:r w:rsidRPr="000E0B2B">
        <w:rPr>
          <w:sz w:val="21"/>
          <w:szCs w:val="21"/>
        </w:rPr>
        <w:t xml:space="preserve"> </w:t>
      </w:r>
      <w:r w:rsidR="00225980" w:rsidRPr="000E0B2B">
        <w:rPr>
          <w:sz w:val="21"/>
          <w:szCs w:val="21"/>
        </w:rPr>
        <w:t>staff</w:t>
      </w:r>
      <w:r w:rsidR="004E4C73" w:rsidRPr="000E0B2B">
        <w:rPr>
          <w:sz w:val="21"/>
          <w:szCs w:val="21"/>
        </w:rPr>
        <w:t>,</w:t>
      </w:r>
      <w:r w:rsidRPr="000E0B2B">
        <w:rPr>
          <w:sz w:val="21"/>
          <w:szCs w:val="21"/>
        </w:rPr>
        <w:t xml:space="preserve"> </w:t>
      </w:r>
      <w:r w:rsidR="00BE2D45" w:rsidRPr="000E0B2B">
        <w:rPr>
          <w:sz w:val="21"/>
          <w:szCs w:val="21"/>
        </w:rPr>
        <w:t>volunt</w:t>
      </w:r>
      <w:r w:rsidR="00BC6478" w:rsidRPr="000E0B2B">
        <w:rPr>
          <w:sz w:val="21"/>
          <w:szCs w:val="21"/>
        </w:rPr>
        <w:t>eers, contractors, suppliers and consultants</w:t>
      </w:r>
      <w:r w:rsidR="00932A31" w:rsidRPr="000E0B2B">
        <w:rPr>
          <w:sz w:val="21"/>
          <w:szCs w:val="21"/>
        </w:rPr>
        <w:t xml:space="preserve"> of SSI</w:t>
      </w:r>
      <w:r w:rsidR="00AE11C0">
        <w:rPr>
          <w:sz w:val="21"/>
          <w:szCs w:val="21"/>
        </w:rPr>
        <w:t xml:space="preserve"> Group</w:t>
      </w:r>
      <w:r w:rsidR="00BC6478" w:rsidRPr="000E0B2B">
        <w:rPr>
          <w:sz w:val="21"/>
          <w:szCs w:val="21"/>
        </w:rPr>
        <w:t xml:space="preserve"> </w:t>
      </w:r>
      <w:r w:rsidR="00FE2F17" w:rsidRPr="000E0B2B">
        <w:rPr>
          <w:sz w:val="21"/>
          <w:szCs w:val="21"/>
        </w:rPr>
        <w:t>(</w:t>
      </w:r>
      <w:r w:rsidR="00BC6478" w:rsidRPr="000E0B2B">
        <w:rPr>
          <w:sz w:val="21"/>
          <w:szCs w:val="21"/>
        </w:rPr>
        <w:t xml:space="preserve">and the </w:t>
      </w:r>
      <w:r w:rsidR="00653F51" w:rsidRPr="000E0B2B">
        <w:rPr>
          <w:sz w:val="21"/>
          <w:szCs w:val="21"/>
        </w:rPr>
        <w:t>relatives</w:t>
      </w:r>
      <w:r w:rsidR="00932A31" w:rsidRPr="000E0B2B">
        <w:rPr>
          <w:sz w:val="21"/>
          <w:szCs w:val="21"/>
        </w:rPr>
        <w:t>,</w:t>
      </w:r>
      <w:r w:rsidR="00BC6478" w:rsidRPr="000E0B2B">
        <w:rPr>
          <w:sz w:val="21"/>
          <w:szCs w:val="21"/>
        </w:rPr>
        <w:t xml:space="preserve"> dependents </w:t>
      </w:r>
      <w:r w:rsidR="00932A31" w:rsidRPr="000E0B2B">
        <w:rPr>
          <w:sz w:val="21"/>
          <w:szCs w:val="21"/>
        </w:rPr>
        <w:t xml:space="preserve">and spouses </w:t>
      </w:r>
      <w:r w:rsidR="00BC6478" w:rsidRPr="000E0B2B">
        <w:rPr>
          <w:sz w:val="21"/>
          <w:szCs w:val="21"/>
        </w:rPr>
        <w:t>of the above</w:t>
      </w:r>
      <w:r w:rsidR="00FE2F17" w:rsidRPr="000E0B2B">
        <w:rPr>
          <w:sz w:val="21"/>
          <w:szCs w:val="21"/>
        </w:rPr>
        <w:t>)</w:t>
      </w:r>
      <w:r w:rsidR="00653F51" w:rsidRPr="000E0B2B">
        <w:rPr>
          <w:sz w:val="21"/>
          <w:szCs w:val="21"/>
        </w:rPr>
        <w:t xml:space="preserve"> </w:t>
      </w:r>
      <w:r w:rsidR="005D5F59" w:rsidRPr="000E0B2B">
        <w:rPr>
          <w:sz w:val="21"/>
          <w:szCs w:val="21"/>
        </w:rPr>
        <w:t xml:space="preserve">may </w:t>
      </w:r>
      <w:r w:rsidR="00BE2D45" w:rsidRPr="000E0B2B">
        <w:rPr>
          <w:sz w:val="21"/>
          <w:szCs w:val="21"/>
        </w:rPr>
        <w:t>be protected under</w:t>
      </w:r>
      <w:r w:rsidR="00932A31" w:rsidRPr="000E0B2B">
        <w:rPr>
          <w:sz w:val="21"/>
          <w:szCs w:val="21"/>
        </w:rPr>
        <w:t xml:space="preserve"> </w:t>
      </w:r>
      <w:proofErr w:type="spellStart"/>
      <w:r w:rsidR="00932A31" w:rsidRPr="000E0B2B">
        <w:rPr>
          <w:sz w:val="21"/>
          <w:szCs w:val="21"/>
        </w:rPr>
        <w:t>whistleblower</w:t>
      </w:r>
      <w:proofErr w:type="spellEnd"/>
      <w:r w:rsidR="00932A31" w:rsidRPr="000E0B2B">
        <w:rPr>
          <w:sz w:val="21"/>
          <w:szCs w:val="21"/>
        </w:rPr>
        <w:t xml:space="preserve"> laws</w:t>
      </w:r>
      <w:r w:rsidR="00FE2F17" w:rsidRPr="000E0B2B">
        <w:rPr>
          <w:sz w:val="21"/>
          <w:szCs w:val="21"/>
        </w:rPr>
        <w:t xml:space="preserve">. For more information on what qualifies as a disclosure and the circumstances where the </w:t>
      </w:r>
      <w:proofErr w:type="spellStart"/>
      <w:r w:rsidR="00932A31" w:rsidRPr="000E0B2B">
        <w:rPr>
          <w:sz w:val="21"/>
          <w:szCs w:val="21"/>
        </w:rPr>
        <w:t>w</w:t>
      </w:r>
      <w:r w:rsidR="00FE2F17" w:rsidRPr="000E0B2B">
        <w:rPr>
          <w:sz w:val="21"/>
          <w:szCs w:val="21"/>
        </w:rPr>
        <w:t>histleblower</w:t>
      </w:r>
      <w:proofErr w:type="spellEnd"/>
      <w:r w:rsidR="00FE2F17" w:rsidRPr="000E0B2B">
        <w:rPr>
          <w:sz w:val="21"/>
          <w:szCs w:val="21"/>
        </w:rPr>
        <w:t xml:space="preserve"> protection</w:t>
      </w:r>
      <w:r w:rsidR="00932A31" w:rsidRPr="000E0B2B">
        <w:rPr>
          <w:sz w:val="21"/>
          <w:szCs w:val="21"/>
        </w:rPr>
        <w:t>s</w:t>
      </w:r>
      <w:r w:rsidR="00FE2F17" w:rsidRPr="000E0B2B">
        <w:rPr>
          <w:sz w:val="21"/>
          <w:szCs w:val="21"/>
        </w:rPr>
        <w:t xml:space="preserve"> appl</w:t>
      </w:r>
      <w:r w:rsidR="00932A31" w:rsidRPr="000E0B2B">
        <w:rPr>
          <w:sz w:val="21"/>
          <w:szCs w:val="21"/>
        </w:rPr>
        <w:t>y</w:t>
      </w:r>
      <w:r w:rsidR="00FE2F17" w:rsidRPr="000E0B2B">
        <w:rPr>
          <w:sz w:val="21"/>
          <w:szCs w:val="21"/>
        </w:rPr>
        <w:t xml:space="preserve">, please refer to </w:t>
      </w:r>
      <w:r w:rsidR="00932A31" w:rsidRPr="000E0B2B">
        <w:rPr>
          <w:sz w:val="21"/>
          <w:szCs w:val="21"/>
        </w:rPr>
        <w:t>SSI</w:t>
      </w:r>
      <w:r w:rsidR="00AE11C0">
        <w:rPr>
          <w:sz w:val="21"/>
          <w:szCs w:val="21"/>
        </w:rPr>
        <w:t xml:space="preserve"> Group</w:t>
      </w:r>
      <w:r w:rsidR="00932A31" w:rsidRPr="000E0B2B">
        <w:rPr>
          <w:sz w:val="21"/>
          <w:szCs w:val="21"/>
        </w:rPr>
        <w:t xml:space="preserve">’s </w:t>
      </w:r>
      <w:proofErr w:type="spellStart"/>
      <w:r w:rsidR="00FE2F17" w:rsidRPr="000E0B2B">
        <w:rPr>
          <w:sz w:val="21"/>
          <w:szCs w:val="21"/>
        </w:rPr>
        <w:t>Whistleblower</w:t>
      </w:r>
      <w:proofErr w:type="spellEnd"/>
      <w:r w:rsidR="00FE2F17" w:rsidRPr="000E0B2B">
        <w:rPr>
          <w:sz w:val="21"/>
          <w:szCs w:val="21"/>
        </w:rPr>
        <w:t xml:space="preserve"> Policy.</w:t>
      </w:r>
    </w:p>
    <w:p w14:paraId="2B03D794" w14:textId="77777777" w:rsidR="00B80E3E" w:rsidRPr="000E0B2B" w:rsidRDefault="00B80E3E">
      <w:pPr>
        <w:rPr>
          <w:sz w:val="21"/>
          <w:szCs w:val="21"/>
        </w:rPr>
      </w:pPr>
    </w:p>
    <w:p w14:paraId="4D7206CE" w14:textId="29C86D81" w:rsidR="00B80E3E" w:rsidRPr="000E0B2B" w:rsidRDefault="00B80E3E">
      <w:pPr>
        <w:rPr>
          <w:sz w:val="21"/>
          <w:szCs w:val="21"/>
        </w:rPr>
      </w:pPr>
      <w:r w:rsidRPr="000E0B2B">
        <w:rPr>
          <w:b/>
          <w:sz w:val="21"/>
          <w:szCs w:val="21"/>
        </w:rPr>
        <w:t>N</w:t>
      </w:r>
      <w:r w:rsidR="002B4938" w:rsidRPr="000E0B2B">
        <w:rPr>
          <w:b/>
          <w:sz w:val="21"/>
          <w:szCs w:val="21"/>
        </w:rPr>
        <w:t>ote:</w:t>
      </w:r>
      <w:r w:rsidRPr="000E0B2B">
        <w:rPr>
          <w:sz w:val="21"/>
          <w:szCs w:val="21"/>
        </w:rPr>
        <w:t xml:space="preserve"> Staff grievances should use the SSI</w:t>
      </w:r>
      <w:r w:rsidR="00AE11C0">
        <w:rPr>
          <w:sz w:val="21"/>
          <w:szCs w:val="21"/>
        </w:rPr>
        <w:t>’s</w:t>
      </w:r>
      <w:r w:rsidRPr="000E0B2B">
        <w:rPr>
          <w:sz w:val="21"/>
          <w:szCs w:val="21"/>
        </w:rPr>
        <w:t xml:space="preserve"> Grievance </w:t>
      </w:r>
      <w:r w:rsidR="008351FE">
        <w:rPr>
          <w:sz w:val="21"/>
          <w:szCs w:val="21"/>
        </w:rPr>
        <w:t xml:space="preserve">Resolution Policy and </w:t>
      </w:r>
      <w:r w:rsidRPr="000E0B2B">
        <w:rPr>
          <w:sz w:val="21"/>
          <w:szCs w:val="21"/>
        </w:rPr>
        <w:t>Procedure.</w:t>
      </w:r>
    </w:p>
    <w:p w14:paraId="2A7BF5F6" w14:textId="77777777" w:rsidR="008C5482" w:rsidRDefault="008C5482" w:rsidP="008C5482">
      <w:pPr>
        <w:pBdr>
          <w:bottom w:val="single" w:sz="4" w:space="1" w:color="auto"/>
        </w:pBdr>
      </w:pPr>
    </w:p>
    <w:p w14:paraId="7097B222" w14:textId="77777777" w:rsidR="003B7A5D" w:rsidRDefault="003B7A5D"/>
    <w:p w14:paraId="0699C568" w14:textId="77777777" w:rsidR="003B7A5D" w:rsidRPr="008C5AE3" w:rsidRDefault="003B7A5D" w:rsidP="003B7A5D">
      <w:pPr>
        <w:rPr>
          <w:rFonts w:cs="Arial"/>
          <w:b/>
          <w:sz w:val="24"/>
          <w:szCs w:val="21"/>
        </w:rPr>
      </w:pPr>
      <w:r w:rsidRPr="008C5AE3">
        <w:rPr>
          <w:rFonts w:cs="Arial"/>
          <w:b/>
          <w:sz w:val="24"/>
          <w:szCs w:val="21"/>
        </w:rPr>
        <w:t>Where to send your report form once it is completed</w:t>
      </w:r>
    </w:p>
    <w:p w14:paraId="180CE72B" w14:textId="5A1F80E8" w:rsidR="000E0B2B" w:rsidRPr="000E0B2B" w:rsidRDefault="007B7635" w:rsidP="007B7635">
      <w:pPr>
        <w:spacing w:before="120"/>
        <w:ind w:left="2880" w:hanging="2880"/>
        <w:rPr>
          <w:rFonts w:cs="Arial"/>
          <w:sz w:val="21"/>
          <w:szCs w:val="21"/>
        </w:rPr>
      </w:pPr>
      <w:r w:rsidRPr="000E0B2B">
        <w:rPr>
          <w:rFonts w:cs="Arial"/>
          <w:sz w:val="21"/>
          <w:szCs w:val="21"/>
        </w:rPr>
        <w:t>Address to the attention of:</w:t>
      </w:r>
      <w:r w:rsidRPr="000E0B2B">
        <w:rPr>
          <w:rFonts w:cs="Arial"/>
          <w:sz w:val="21"/>
          <w:szCs w:val="21"/>
        </w:rPr>
        <w:tab/>
      </w:r>
      <w:r w:rsidR="008351FE">
        <w:rPr>
          <w:rFonts w:cs="Arial"/>
          <w:sz w:val="21"/>
          <w:szCs w:val="21"/>
        </w:rPr>
        <w:t>An Eligible Recipient</w:t>
      </w:r>
      <w:r w:rsidR="00D90F73">
        <w:rPr>
          <w:rFonts w:cs="Arial"/>
          <w:sz w:val="21"/>
          <w:szCs w:val="21"/>
        </w:rPr>
        <w:t>, using their name (</w:t>
      </w:r>
      <w:r w:rsidR="008351FE">
        <w:rPr>
          <w:rFonts w:cs="Arial"/>
          <w:sz w:val="21"/>
          <w:szCs w:val="21"/>
        </w:rPr>
        <w:t xml:space="preserve">refer to SSI’s </w:t>
      </w:r>
      <w:proofErr w:type="spellStart"/>
      <w:r w:rsidR="008351FE">
        <w:rPr>
          <w:rFonts w:cs="Arial"/>
          <w:sz w:val="21"/>
          <w:szCs w:val="21"/>
        </w:rPr>
        <w:t>Whistleblower</w:t>
      </w:r>
      <w:proofErr w:type="spellEnd"/>
      <w:r w:rsidR="008351FE">
        <w:rPr>
          <w:rFonts w:cs="Arial"/>
          <w:sz w:val="21"/>
          <w:szCs w:val="21"/>
        </w:rPr>
        <w:t xml:space="preserve"> Policy for information as to who is an Eligible Recipient</w:t>
      </w:r>
      <w:r w:rsidR="00D90F73">
        <w:rPr>
          <w:rFonts w:cs="Arial"/>
          <w:sz w:val="21"/>
          <w:szCs w:val="21"/>
        </w:rPr>
        <w:t xml:space="preserve"> and who disclosures should be made to). </w:t>
      </w:r>
    </w:p>
    <w:p w14:paraId="5599BC15" w14:textId="77777777" w:rsidR="001C3ECB" w:rsidRPr="000E0B2B" w:rsidRDefault="001E080D" w:rsidP="007B7635">
      <w:pPr>
        <w:spacing w:before="120"/>
        <w:rPr>
          <w:sz w:val="21"/>
          <w:szCs w:val="21"/>
        </w:rPr>
      </w:pPr>
      <w:r w:rsidRPr="000E0B2B">
        <w:rPr>
          <w:rFonts w:cs="Arial"/>
          <w:sz w:val="21"/>
          <w:szCs w:val="21"/>
        </w:rPr>
        <w:t>Mail to</w:t>
      </w:r>
      <w:r w:rsidR="003B7A5D" w:rsidRPr="000E0B2B">
        <w:rPr>
          <w:rFonts w:cs="Arial"/>
          <w:sz w:val="21"/>
          <w:szCs w:val="21"/>
        </w:rPr>
        <w:t xml:space="preserve">:  </w:t>
      </w:r>
      <w:r w:rsidR="003B7A5D" w:rsidRPr="000E0B2B">
        <w:rPr>
          <w:rFonts w:cs="Arial"/>
          <w:sz w:val="21"/>
          <w:szCs w:val="21"/>
        </w:rPr>
        <w:tab/>
      </w:r>
      <w:r w:rsidR="007B7635" w:rsidRPr="000E0B2B">
        <w:rPr>
          <w:rFonts w:cs="Arial"/>
          <w:sz w:val="21"/>
          <w:szCs w:val="21"/>
        </w:rPr>
        <w:tab/>
      </w:r>
      <w:r w:rsidR="007B7635" w:rsidRPr="000E0B2B">
        <w:rPr>
          <w:rFonts w:cs="Arial"/>
          <w:sz w:val="21"/>
          <w:szCs w:val="21"/>
        </w:rPr>
        <w:tab/>
      </w:r>
      <w:r w:rsidR="001C3ECB" w:rsidRPr="000E0B2B">
        <w:rPr>
          <w:sz w:val="21"/>
          <w:szCs w:val="21"/>
        </w:rPr>
        <w:t>Settlement Services International Limited</w:t>
      </w:r>
    </w:p>
    <w:p w14:paraId="05D149F9" w14:textId="77777777" w:rsidR="003B7A5D" w:rsidRPr="000E0B2B" w:rsidRDefault="003B7A5D" w:rsidP="007B7635">
      <w:pPr>
        <w:ind w:left="2160" w:firstLine="720"/>
        <w:rPr>
          <w:rFonts w:cs="Arial"/>
          <w:b/>
          <w:sz w:val="21"/>
          <w:szCs w:val="21"/>
        </w:rPr>
      </w:pPr>
      <w:r w:rsidRPr="000E0B2B">
        <w:rPr>
          <w:rFonts w:cs="Arial"/>
          <w:sz w:val="21"/>
          <w:szCs w:val="21"/>
        </w:rPr>
        <w:t>Level 2, 158 Liverpool Rd, Ashfield NSW 2131</w:t>
      </w:r>
    </w:p>
    <w:p w14:paraId="490F8EDA" w14:textId="44D1AEF3" w:rsidR="002D3FC3" w:rsidRDefault="003B7A5D" w:rsidP="007B7635">
      <w:pPr>
        <w:spacing w:before="120"/>
        <w:ind w:left="2880"/>
        <w:rPr>
          <w:b/>
          <w:sz w:val="21"/>
          <w:szCs w:val="21"/>
        </w:rPr>
      </w:pPr>
      <w:r w:rsidRPr="000E0B2B">
        <w:rPr>
          <w:b/>
          <w:sz w:val="21"/>
          <w:szCs w:val="21"/>
        </w:rPr>
        <w:t>Please mark the</w:t>
      </w:r>
      <w:r w:rsidR="007B7635" w:rsidRPr="000E0B2B">
        <w:rPr>
          <w:b/>
          <w:sz w:val="21"/>
          <w:szCs w:val="21"/>
        </w:rPr>
        <w:t xml:space="preserve"> front of the</w:t>
      </w:r>
      <w:r w:rsidRPr="000E0B2B">
        <w:rPr>
          <w:b/>
          <w:sz w:val="21"/>
          <w:szCs w:val="21"/>
        </w:rPr>
        <w:t xml:space="preserve"> envelope “Private and Confidential”</w:t>
      </w:r>
    </w:p>
    <w:p w14:paraId="3B317206" w14:textId="0264CF0A" w:rsidR="002D29C2" w:rsidRPr="000E0B2B" w:rsidRDefault="002D29C2" w:rsidP="007B7635">
      <w:pPr>
        <w:spacing w:before="120"/>
        <w:ind w:left="288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Do not email this form</w:t>
      </w:r>
      <w:r w:rsidR="00D90F73">
        <w:rPr>
          <w:rFonts w:cs="Arial"/>
          <w:sz w:val="21"/>
          <w:szCs w:val="21"/>
        </w:rPr>
        <w:t xml:space="preserve"> (as other staff may have access to the Eligible Recipient’s mailbox, and therefore confidentiality cannot be assured)</w:t>
      </w:r>
    </w:p>
    <w:p w14:paraId="74E82047" w14:textId="77777777" w:rsidR="000F3141" w:rsidRPr="000F3141" w:rsidRDefault="000F3141" w:rsidP="000F3141">
      <w:pPr>
        <w:pBdr>
          <w:bottom w:val="single" w:sz="4" w:space="1" w:color="auto"/>
        </w:pBdr>
        <w:rPr>
          <w:rFonts w:cs="Arial"/>
          <w:szCs w:val="22"/>
        </w:rPr>
      </w:pPr>
    </w:p>
    <w:p w14:paraId="4F8E381E" w14:textId="77777777" w:rsidR="00314F81" w:rsidRDefault="00314F81" w:rsidP="008C5AE3">
      <w:pPr>
        <w:rPr>
          <w:b/>
          <w:sz w:val="21"/>
          <w:szCs w:val="21"/>
        </w:rPr>
      </w:pPr>
    </w:p>
    <w:p w14:paraId="082B30E4" w14:textId="77777777" w:rsidR="002D3FC3" w:rsidRPr="008C5AE3" w:rsidRDefault="002D3FC3" w:rsidP="008C5AE3">
      <w:pPr>
        <w:spacing w:before="120"/>
        <w:rPr>
          <w:b/>
          <w:sz w:val="24"/>
          <w:szCs w:val="21"/>
        </w:rPr>
      </w:pPr>
      <w:r w:rsidRPr="008C5AE3">
        <w:rPr>
          <w:b/>
          <w:sz w:val="24"/>
          <w:szCs w:val="21"/>
        </w:rPr>
        <w:t>Consent to disclose identity</w:t>
      </w:r>
    </w:p>
    <w:p w14:paraId="7BFF6049" w14:textId="2F19CD1E" w:rsidR="002D3FC3" w:rsidRPr="000E0B2B" w:rsidRDefault="002D3FC3" w:rsidP="002D3FC3">
      <w:pPr>
        <w:spacing w:before="120"/>
        <w:rPr>
          <w:sz w:val="21"/>
          <w:szCs w:val="21"/>
        </w:rPr>
      </w:pPr>
      <w:r w:rsidRPr="000E0B2B">
        <w:rPr>
          <w:sz w:val="21"/>
          <w:szCs w:val="21"/>
        </w:rPr>
        <w:t xml:space="preserve">Please note </w:t>
      </w:r>
      <w:r w:rsidR="00AB0DC3" w:rsidRPr="000E0B2B">
        <w:rPr>
          <w:sz w:val="21"/>
          <w:szCs w:val="21"/>
        </w:rPr>
        <w:t xml:space="preserve">the </w:t>
      </w:r>
      <w:r w:rsidR="00842314" w:rsidRPr="000E0B2B">
        <w:rPr>
          <w:sz w:val="21"/>
          <w:szCs w:val="21"/>
        </w:rPr>
        <w:t>person receiving</w:t>
      </w:r>
      <w:r w:rsidR="00AB0DC3" w:rsidRPr="000E0B2B">
        <w:rPr>
          <w:sz w:val="21"/>
          <w:szCs w:val="21"/>
        </w:rPr>
        <w:t xml:space="preserve"> this report </w:t>
      </w:r>
      <w:r w:rsidRPr="000E0B2B">
        <w:rPr>
          <w:sz w:val="21"/>
          <w:szCs w:val="21"/>
        </w:rPr>
        <w:t>will</w:t>
      </w:r>
      <w:r w:rsidR="00CE1883" w:rsidRPr="000E0B2B">
        <w:rPr>
          <w:sz w:val="21"/>
          <w:szCs w:val="21"/>
        </w:rPr>
        <w:t xml:space="preserve"> take steps to</w:t>
      </w:r>
      <w:r w:rsidRPr="000E0B2B">
        <w:rPr>
          <w:sz w:val="21"/>
          <w:szCs w:val="21"/>
        </w:rPr>
        <w:t xml:space="preserve"> protect your identity</w:t>
      </w:r>
      <w:r w:rsidR="00AB0DC3" w:rsidRPr="000E0B2B">
        <w:rPr>
          <w:sz w:val="21"/>
          <w:szCs w:val="21"/>
        </w:rPr>
        <w:t xml:space="preserve"> in relation to this report</w:t>
      </w:r>
      <w:r w:rsidRPr="000E0B2B">
        <w:rPr>
          <w:sz w:val="21"/>
          <w:szCs w:val="21"/>
        </w:rPr>
        <w:t xml:space="preserve"> in every practicable way</w:t>
      </w:r>
      <w:r w:rsidR="00AB0DC3" w:rsidRPr="000E0B2B">
        <w:rPr>
          <w:sz w:val="21"/>
          <w:szCs w:val="21"/>
        </w:rPr>
        <w:t>,</w:t>
      </w:r>
      <w:r w:rsidRPr="000E0B2B">
        <w:rPr>
          <w:sz w:val="21"/>
          <w:szCs w:val="21"/>
        </w:rPr>
        <w:t xml:space="preserve"> unless</w:t>
      </w:r>
      <w:r w:rsidR="00CE1883" w:rsidRPr="000E0B2B">
        <w:rPr>
          <w:sz w:val="21"/>
          <w:szCs w:val="21"/>
        </w:rPr>
        <w:t xml:space="preserve"> you consent to the disclosure of your identity (below), or your identity is otherwise </w:t>
      </w:r>
      <w:r w:rsidR="00AB0DC3" w:rsidRPr="000E0B2B">
        <w:rPr>
          <w:sz w:val="21"/>
          <w:szCs w:val="21"/>
        </w:rPr>
        <w:t>disclosed</w:t>
      </w:r>
      <w:r w:rsidR="00CE1883" w:rsidRPr="000E0B2B">
        <w:rPr>
          <w:sz w:val="21"/>
          <w:szCs w:val="21"/>
        </w:rPr>
        <w:t xml:space="preserve"> in accordance with SSI</w:t>
      </w:r>
      <w:r w:rsidR="00AE11C0" w:rsidRPr="00AE11C0">
        <w:rPr>
          <w:sz w:val="21"/>
          <w:szCs w:val="21"/>
        </w:rPr>
        <w:t xml:space="preserve"> </w:t>
      </w:r>
      <w:r w:rsidR="00AE11C0">
        <w:rPr>
          <w:sz w:val="21"/>
          <w:szCs w:val="21"/>
        </w:rPr>
        <w:t>Group</w:t>
      </w:r>
      <w:r w:rsidR="00CE1883" w:rsidRPr="000E0B2B">
        <w:rPr>
          <w:sz w:val="21"/>
          <w:szCs w:val="21"/>
        </w:rPr>
        <w:t xml:space="preserve">’s </w:t>
      </w:r>
      <w:proofErr w:type="spellStart"/>
      <w:r w:rsidR="00CE1883" w:rsidRPr="000E0B2B">
        <w:rPr>
          <w:sz w:val="21"/>
          <w:szCs w:val="21"/>
        </w:rPr>
        <w:t>Whistleblower</w:t>
      </w:r>
      <w:proofErr w:type="spellEnd"/>
      <w:r w:rsidR="00CE1883" w:rsidRPr="000E0B2B">
        <w:rPr>
          <w:sz w:val="21"/>
          <w:szCs w:val="21"/>
        </w:rPr>
        <w:t xml:space="preserve"> Policy</w:t>
      </w:r>
      <w:r w:rsidR="00842314" w:rsidRPr="000E0B2B">
        <w:rPr>
          <w:sz w:val="21"/>
          <w:szCs w:val="21"/>
        </w:rPr>
        <w:t>.</w:t>
      </w:r>
      <w:r w:rsidR="00D90F73">
        <w:rPr>
          <w:sz w:val="21"/>
          <w:szCs w:val="21"/>
        </w:rPr>
        <w:t xml:space="preserve"> Please select one of the below.</w:t>
      </w:r>
    </w:p>
    <w:p w14:paraId="0F1DB8F9" w14:textId="77777777" w:rsidR="00842314" w:rsidRPr="000E0B2B" w:rsidRDefault="00842314" w:rsidP="00842314">
      <w:pPr>
        <w:spacing w:before="120"/>
        <w:rPr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9008"/>
      </w:tblGrid>
      <w:tr w:rsidR="00F12989" w14:paraId="685B5AB8" w14:textId="77777777" w:rsidTr="00FD6E11">
        <w:trPr>
          <w:trHeight w:val="407"/>
        </w:trPr>
        <w:tc>
          <w:tcPr>
            <w:tcW w:w="456" w:type="dxa"/>
          </w:tcPr>
          <w:p w14:paraId="024DE407" w14:textId="77777777" w:rsidR="00F12989" w:rsidRPr="00B739F3" w:rsidRDefault="00F12989" w:rsidP="00F12989">
            <w:pPr>
              <w:pStyle w:val="BodyText"/>
              <w:snapToGrid w:val="0"/>
              <w:spacing w:after="120"/>
              <w:rPr>
                <w:rFonts w:cs="Arial"/>
                <w:color w:val="232324"/>
                <w:szCs w:val="22"/>
                <w:shd w:val="clear" w:color="auto" w:fill="FFFFFF"/>
              </w:rPr>
            </w:pPr>
            <w:permStart w:id="1386352165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1386352165"/>
            <w:r w:rsidRPr="006254D6">
              <w:rPr>
                <w:rFonts w:cs="Arial"/>
                <w:color w:val="000000" w:themeColor="text1"/>
              </w:rPr>
              <w:t xml:space="preserve">  </w:t>
            </w:r>
          </w:p>
        </w:tc>
        <w:tc>
          <w:tcPr>
            <w:tcW w:w="9008" w:type="dxa"/>
          </w:tcPr>
          <w:p w14:paraId="0131A388" w14:textId="77777777" w:rsidR="00F12989" w:rsidRPr="000E0B2B" w:rsidRDefault="00F12989" w:rsidP="00842314">
            <w:pPr>
              <w:pStyle w:val="BodyText"/>
              <w:snapToGrid w:val="0"/>
              <w:spacing w:after="120"/>
              <w:rPr>
                <w:rFonts w:ascii="MS Gothic" w:eastAsia="MS Gothic" w:hAnsi="MS Gothic" w:cs="Arial"/>
                <w:sz w:val="21"/>
                <w:szCs w:val="21"/>
              </w:rPr>
            </w:pPr>
            <w:r w:rsidRPr="000E0B2B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I consent to my identity being disclosed in relation to this report for the purpose of investigation.</w:t>
            </w:r>
          </w:p>
        </w:tc>
      </w:tr>
      <w:tr w:rsidR="00F12989" w14:paraId="195E8ECB" w14:textId="77777777" w:rsidTr="00FD6E11">
        <w:trPr>
          <w:trHeight w:val="407"/>
        </w:trPr>
        <w:tc>
          <w:tcPr>
            <w:tcW w:w="456" w:type="dxa"/>
          </w:tcPr>
          <w:p w14:paraId="13B42C2B" w14:textId="77777777" w:rsidR="00F12989" w:rsidRDefault="00F12989" w:rsidP="00F12989">
            <w:pPr>
              <w:pStyle w:val="BodyText"/>
              <w:snapToGrid w:val="0"/>
              <w:spacing w:after="120"/>
              <w:rPr>
                <w:rFonts w:cs="Arial"/>
                <w:sz w:val="24"/>
                <w:szCs w:val="22"/>
              </w:rPr>
            </w:pPr>
            <w:permStart w:id="1280592275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1280592275"/>
            <w:r>
              <w:rPr>
                <w:rFonts w:cs="Arial"/>
              </w:rPr>
              <w:t xml:space="preserve">  </w:t>
            </w:r>
          </w:p>
        </w:tc>
        <w:tc>
          <w:tcPr>
            <w:tcW w:w="9008" w:type="dxa"/>
          </w:tcPr>
          <w:p w14:paraId="020F2080" w14:textId="77777777" w:rsidR="00F12989" w:rsidRPr="000E0B2B" w:rsidRDefault="00F12989" w:rsidP="00AB0DC3">
            <w:pPr>
              <w:pStyle w:val="BodyText"/>
              <w:snapToGrid w:val="0"/>
              <w:spacing w:after="120"/>
              <w:rPr>
                <w:rFonts w:ascii="MS Gothic" w:eastAsia="MS Gothic" w:hAnsi="MS Gothic" w:cs="Arial"/>
                <w:sz w:val="21"/>
                <w:szCs w:val="21"/>
              </w:rPr>
            </w:pPr>
            <w:r w:rsidRPr="000E0B2B">
              <w:rPr>
                <w:rFonts w:cs="Arial"/>
                <w:sz w:val="21"/>
                <w:szCs w:val="21"/>
              </w:rPr>
              <w:t>I wish to remain anonymous, however I would like to assist with, and be updated on, the investigation process through anonymous contact details, which I have included below (You will need to provide us with contact details)</w:t>
            </w:r>
          </w:p>
        </w:tc>
      </w:tr>
      <w:tr w:rsidR="00F12989" w14:paraId="3B0B2074" w14:textId="77777777" w:rsidTr="00FD6E11">
        <w:trPr>
          <w:trHeight w:val="542"/>
        </w:trPr>
        <w:tc>
          <w:tcPr>
            <w:tcW w:w="456" w:type="dxa"/>
          </w:tcPr>
          <w:p w14:paraId="5B98AF61" w14:textId="77777777" w:rsidR="00F12989" w:rsidRPr="00FE2F17" w:rsidRDefault="00F12989" w:rsidP="00F12989">
            <w:pPr>
              <w:pStyle w:val="BodyText"/>
              <w:snapToGrid w:val="0"/>
              <w:spacing w:after="120"/>
              <w:rPr>
                <w:rFonts w:cs="Arial"/>
              </w:rPr>
            </w:pPr>
            <w:permStart w:id="887584149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887584149"/>
            <w:r>
              <w:rPr>
                <w:rFonts w:cs="Arial"/>
              </w:rPr>
              <w:t xml:space="preserve">  </w:t>
            </w:r>
          </w:p>
        </w:tc>
        <w:tc>
          <w:tcPr>
            <w:tcW w:w="9008" w:type="dxa"/>
          </w:tcPr>
          <w:p w14:paraId="0B8CFE79" w14:textId="77777777" w:rsidR="00F12989" w:rsidRPr="000E0B2B" w:rsidRDefault="00F12989" w:rsidP="00AB0DC3">
            <w:pPr>
              <w:pStyle w:val="BodyText"/>
              <w:snapToGrid w:val="0"/>
              <w:spacing w:after="120"/>
              <w:rPr>
                <w:rFonts w:ascii="MS Gothic" w:eastAsia="MS Gothic" w:hAnsi="MS Gothic" w:cs="Arial"/>
                <w:sz w:val="21"/>
                <w:szCs w:val="21"/>
              </w:rPr>
            </w:pPr>
            <w:r w:rsidRPr="000E0B2B">
              <w:rPr>
                <w:rFonts w:cs="Arial"/>
                <w:sz w:val="21"/>
                <w:szCs w:val="21"/>
              </w:rPr>
              <w:t>I wish to remain anonymous, however I would like a summary of my report and proposed action to be provided to me. (You will need to provide us with contact details)</w:t>
            </w:r>
          </w:p>
        </w:tc>
      </w:tr>
      <w:tr w:rsidR="00F12989" w14:paraId="58497A5A" w14:textId="77777777" w:rsidTr="00FD6E11">
        <w:trPr>
          <w:trHeight w:val="756"/>
        </w:trPr>
        <w:tc>
          <w:tcPr>
            <w:tcW w:w="456" w:type="dxa"/>
          </w:tcPr>
          <w:p w14:paraId="34E8DA55" w14:textId="77777777" w:rsidR="00F12989" w:rsidRPr="00B739F3" w:rsidRDefault="00F12989" w:rsidP="00F12989">
            <w:pPr>
              <w:pStyle w:val="BodyText"/>
              <w:snapToGrid w:val="0"/>
              <w:spacing w:after="120"/>
              <w:rPr>
                <w:b/>
                <w:szCs w:val="22"/>
              </w:rPr>
            </w:pPr>
            <w:permStart w:id="194134130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lastRenderedPageBreak/>
              <w:t>☐</w:t>
            </w:r>
            <w:permEnd w:id="194134130"/>
            <w:r>
              <w:rPr>
                <w:rFonts w:cs="Arial"/>
              </w:rPr>
              <w:t xml:space="preserve">  </w:t>
            </w:r>
          </w:p>
        </w:tc>
        <w:tc>
          <w:tcPr>
            <w:tcW w:w="9008" w:type="dxa"/>
          </w:tcPr>
          <w:p w14:paraId="640CC0B3" w14:textId="592C21D9" w:rsidR="00F12989" w:rsidRPr="000E0B2B" w:rsidRDefault="00F12989" w:rsidP="00AB0DC3">
            <w:pPr>
              <w:pStyle w:val="BodyText"/>
              <w:snapToGrid w:val="0"/>
              <w:spacing w:after="120"/>
              <w:rPr>
                <w:rFonts w:ascii="MS Gothic" w:eastAsia="MS Gothic" w:hAnsi="MS Gothic" w:cs="Arial"/>
                <w:sz w:val="21"/>
                <w:szCs w:val="21"/>
              </w:rPr>
            </w:pPr>
            <w:r w:rsidRPr="000E0B2B">
              <w:rPr>
                <w:rFonts w:cs="Arial"/>
                <w:sz w:val="21"/>
                <w:szCs w:val="21"/>
              </w:rPr>
              <w:t>I wish to remain anonymous, and I do not wish to have any further contact about this report. (You do not need to complete the identity information at the end of this form)</w:t>
            </w:r>
            <w:r w:rsidR="00D90F73">
              <w:rPr>
                <w:rFonts w:cs="Arial"/>
                <w:sz w:val="21"/>
                <w:szCs w:val="21"/>
              </w:rPr>
              <w:t>. [Note that this may impact on the ability to investigate this matter,]</w:t>
            </w:r>
          </w:p>
        </w:tc>
      </w:tr>
    </w:tbl>
    <w:p w14:paraId="15E7BB0B" w14:textId="77777777" w:rsidR="0063133D" w:rsidRDefault="0063133D" w:rsidP="00BD1395">
      <w:pPr>
        <w:pStyle w:val="BodyText"/>
        <w:keepLines w:val="0"/>
        <w:widowControl w:val="0"/>
        <w:spacing w:after="120" w:line="242" w:lineRule="auto"/>
        <w:ind w:right="233"/>
        <w:rPr>
          <w:rFonts w:cs="Arial"/>
          <w:color w:val="auto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5670"/>
      </w:tblGrid>
      <w:tr w:rsidR="00D8703F" w14:paraId="614C306F" w14:textId="77777777" w:rsidTr="001C3ECB">
        <w:trPr>
          <w:trHeight w:val="454"/>
        </w:trPr>
        <w:tc>
          <w:tcPr>
            <w:tcW w:w="9493" w:type="dxa"/>
            <w:gridSpan w:val="2"/>
            <w:shd w:val="clear" w:color="auto" w:fill="DBE5F1" w:themeFill="accent1" w:themeFillTint="33"/>
          </w:tcPr>
          <w:p w14:paraId="75FF617F" w14:textId="77777777" w:rsidR="00D8703F" w:rsidRPr="00D8703F" w:rsidRDefault="00D8703F" w:rsidP="003B7A5D">
            <w:pPr>
              <w:pStyle w:val="BodyText"/>
              <w:snapToGrid w:val="0"/>
              <w:spacing w:before="60" w:after="60"/>
              <w:rPr>
                <w:rFonts w:cs="Arial"/>
                <w:b/>
                <w:sz w:val="24"/>
                <w:szCs w:val="22"/>
              </w:rPr>
            </w:pPr>
            <w:r w:rsidRPr="00D8703F">
              <w:rPr>
                <w:rFonts w:cs="Arial"/>
                <w:b/>
                <w:sz w:val="24"/>
                <w:szCs w:val="22"/>
              </w:rPr>
              <w:t>What is the nature of the wrongdoing you wish to report?</w:t>
            </w:r>
          </w:p>
        </w:tc>
      </w:tr>
      <w:tr w:rsidR="00D8703F" w14:paraId="4A13D1B0" w14:textId="77777777" w:rsidTr="001C3ECB">
        <w:trPr>
          <w:trHeight w:val="397"/>
        </w:trPr>
        <w:tc>
          <w:tcPr>
            <w:tcW w:w="9493" w:type="dxa"/>
            <w:gridSpan w:val="2"/>
          </w:tcPr>
          <w:p w14:paraId="42EAF05C" w14:textId="77777777" w:rsidR="00D8703F" w:rsidRPr="00D8703F" w:rsidRDefault="00D8703F" w:rsidP="00D8703F">
            <w:pPr>
              <w:pStyle w:val="BodyText"/>
              <w:keepLines w:val="0"/>
              <w:widowControl w:val="0"/>
              <w:spacing w:before="60" w:after="60" w:line="242" w:lineRule="auto"/>
              <w:ind w:right="233"/>
              <w:rPr>
                <w:rFonts w:cs="Arial"/>
                <w:color w:val="auto"/>
                <w:szCs w:val="22"/>
              </w:rPr>
            </w:pPr>
            <w:permStart w:id="1556094402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1556094402"/>
            <w:r>
              <w:rPr>
                <w:rFonts w:cs="Arial"/>
              </w:rPr>
              <w:t xml:space="preserve">  </w:t>
            </w:r>
            <w:r w:rsidR="008E09BF" w:rsidRPr="000E0B2B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fraud, negligence, default, breach of trust or breach of duty</w:t>
            </w:r>
          </w:p>
        </w:tc>
      </w:tr>
      <w:tr w:rsidR="00D8703F" w14:paraId="049433C8" w14:textId="77777777" w:rsidTr="001C3ECB">
        <w:trPr>
          <w:trHeight w:val="397"/>
        </w:trPr>
        <w:tc>
          <w:tcPr>
            <w:tcW w:w="9493" w:type="dxa"/>
            <w:gridSpan w:val="2"/>
          </w:tcPr>
          <w:p w14:paraId="756025B9" w14:textId="77777777" w:rsidR="00D8703F" w:rsidRDefault="00D8703F" w:rsidP="00D8703F">
            <w:pPr>
              <w:pStyle w:val="BodyText"/>
              <w:keepLines w:val="0"/>
              <w:widowControl w:val="0"/>
              <w:spacing w:before="60" w:after="60" w:line="242" w:lineRule="auto"/>
              <w:ind w:right="233"/>
              <w:rPr>
                <w:rFonts w:cs="Arial"/>
                <w:sz w:val="24"/>
                <w:szCs w:val="22"/>
              </w:rPr>
            </w:pPr>
            <w:permStart w:id="910558165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910558165"/>
            <w:r>
              <w:rPr>
                <w:rFonts w:cs="Arial"/>
              </w:rPr>
              <w:t xml:space="preserve">  </w:t>
            </w:r>
            <w:r w:rsidR="008E09BF" w:rsidRPr="000E0B2B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criminal conduct (including theft, drug sale/use, violence or threatened violence, and criminal damage against property)</w:t>
            </w:r>
          </w:p>
        </w:tc>
      </w:tr>
      <w:tr w:rsidR="00D8703F" w14:paraId="5B3212A6" w14:textId="77777777" w:rsidTr="001C3ECB">
        <w:trPr>
          <w:trHeight w:val="397"/>
        </w:trPr>
        <w:tc>
          <w:tcPr>
            <w:tcW w:w="9493" w:type="dxa"/>
            <w:gridSpan w:val="2"/>
          </w:tcPr>
          <w:p w14:paraId="44931FA7" w14:textId="77777777" w:rsidR="00D8703F" w:rsidRDefault="00D8703F" w:rsidP="00D8703F">
            <w:pPr>
              <w:pStyle w:val="BodyText"/>
              <w:keepLines w:val="0"/>
              <w:widowControl w:val="0"/>
              <w:spacing w:before="60" w:after="60" w:line="242" w:lineRule="auto"/>
              <w:ind w:right="233"/>
              <w:rPr>
                <w:rFonts w:cs="Arial"/>
                <w:sz w:val="24"/>
                <w:szCs w:val="22"/>
              </w:rPr>
            </w:pPr>
            <w:permStart w:id="1762747257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1762747257"/>
            <w:r>
              <w:rPr>
                <w:rFonts w:cs="Arial"/>
              </w:rPr>
              <w:t xml:space="preserve">  </w:t>
            </w:r>
            <w:r w:rsidR="008E09BF" w:rsidRPr="000E0B2B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financial irregularities, including fraudulent financial reporting or accounting practices, money laundering or misappropriation of funds</w:t>
            </w:r>
          </w:p>
        </w:tc>
      </w:tr>
      <w:tr w:rsidR="00D8703F" w14:paraId="1084568C" w14:textId="77777777" w:rsidTr="001C3ECB">
        <w:trPr>
          <w:trHeight w:val="397"/>
        </w:trPr>
        <w:tc>
          <w:tcPr>
            <w:tcW w:w="9493" w:type="dxa"/>
            <w:gridSpan w:val="2"/>
          </w:tcPr>
          <w:p w14:paraId="2B024100" w14:textId="77777777" w:rsidR="00D8703F" w:rsidRDefault="00D8703F" w:rsidP="00E60B70">
            <w:pPr>
              <w:pStyle w:val="BodyText"/>
              <w:keepLines w:val="0"/>
              <w:widowControl w:val="0"/>
              <w:spacing w:before="60" w:after="60" w:line="242" w:lineRule="auto"/>
              <w:ind w:right="233"/>
              <w:rPr>
                <w:rFonts w:cs="Arial"/>
                <w:sz w:val="24"/>
                <w:szCs w:val="22"/>
              </w:rPr>
            </w:pPr>
            <w:permStart w:id="1132659786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1132659786"/>
            <w:r>
              <w:rPr>
                <w:rFonts w:cs="Arial"/>
              </w:rPr>
              <w:t xml:space="preserve">  </w:t>
            </w:r>
            <w:r w:rsidR="008E09BF" w:rsidRPr="000E0B2B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offering or accepting a bribe</w:t>
            </w:r>
          </w:p>
        </w:tc>
      </w:tr>
      <w:tr w:rsidR="00D8703F" w14:paraId="4E6F4FCE" w14:textId="77777777" w:rsidTr="001C3ECB">
        <w:trPr>
          <w:trHeight w:val="397"/>
        </w:trPr>
        <w:tc>
          <w:tcPr>
            <w:tcW w:w="9493" w:type="dxa"/>
            <w:gridSpan w:val="2"/>
          </w:tcPr>
          <w:p w14:paraId="3FF8FF84" w14:textId="77777777" w:rsidR="00D8703F" w:rsidRDefault="00D8703F" w:rsidP="00D8703F">
            <w:pPr>
              <w:pStyle w:val="BodyText"/>
              <w:keepLines w:val="0"/>
              <w:widowControl w:val="0"/>
              <w:spacing w:before="60" w:after="60" w:line="242" w:lineRule="auto"/>
              <w:ind w:right="233"/>
              <w:rPr>
                <w:rFonts w:cs="Arial"/>
                <w:sz w:val="24"/>
                <w:szCs w:val="22"/>
              </w:rPr>
            </w:pPr>
            <w:permStart w:id="1740517945" w:edGrp="everyone"/>
            <w:r w:rsidRPr="00E60B70"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1740517945"/>
            <w:r w:rsidRPr="00E60B70">
              <w:rPr>
                <w:rFonts w:cs="Arial"/>
              </w:rPr>
              <w:t xml:space="preserve">  </w:t>
            </w:r>
            <w:r w:rsidR="008E09BF" w:rsidRPr="000E0B2B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failure to comply with, or breach of, legal or regulatory requirements; and</w:t>
            </w:r>
          </w:p>
        </w:tc>
      </w:tr>
      <w:tr w:rsidR="00D8703F" w14:paraId="2DDF3D31" w14:textId="77777777" w:rsidTr="001C3ECB">
        <w:trPr>
          <w:trHeight w:val="397"/>
        </w:trPr>
        <w:tc>
          <w:tcPr>
            <w:tcW w:w="9493" w:type="dxa"/>
            <w:gridSpan w:val="2"/>
          </w:tcPr>
          <w:p w14:paraId="1F557E69" w14:textId="77777777" w:rsidR="00D8703F" w:rsidRDefault="00D8703F" w:rsidP="00D8703F">
            <w:pPr>
              <w:pStyle w:val="BodyText"/>
              <w:keepLines w:val="0"/>
              <w:widowControl w:val="0"/>
              <w:spacing w:before="60" w:after="60" w:line="242" w:lineRule="auto"/>
              <w:ind w:right="233"/>
              <w:rPr>
                <w:rFonts w:cs="Arial"/>
                <w:sz w:val="24"/>
                <w:szCs w:val="22"/>
              </w:rPr>
            </w:pPr>
            <w:permStart w:id="4929362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4929362"/>
            <w:r>
              <w:rPr>
                <w:rFonts w:cs="Arial"/>
              </w:rPr>
              <w:t xml:space="preserve">  </w:t>
            </w:r>
            <w:r w:rsidR="008E09BF" w:rsidRPr="000E0B2B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engaging in or threatening to engage in detrimental conduct against a person who has made a disclosure or is believed or suspected to have made, or be planning to make, a disclosure.</w:t>
            </w:r>
          </w:p>
        </w:tc>
      </w:tr>
      <w:tr w:rsidR="00D8703F" w14:paraId="10962430" w14:textId="77777777" w:rsidTr="001C3ECB">
        <w:trPr>
          <w:trHeight w:val="397"/>
        </w:trPr>
        <w:tc>
          <w:tcPr>
            <w:tcW w:w="3823" w:type="dxa"/>
          </w:tcPr>
          <w:p w14:paraId="683B395F" w14:textId="77777777" w:rsidR="00D8703F" w:rsidRDefault="00C34638" w:rsidP="00D8703F">
            <w:pPr>
              <w:pStyle w:val="BodyText"/>
              <w:keepLines w:val="0"/>
              <w:widowControl w:val="0"/>
              <w:spacing w:before="60" w:after="60" w:line="242" w:lineRule="auto"/>
              <w:ind w:right="233"/>
              <w:rPr>
                <w:rFonts w:cs="Arial"/>
                <w:sz w:val="24"/>
                <w:szCs w:val="22"/>
              </w:rPr>
            </w:pPr>
            <w:permStart w:id="50420241" w:edGrp="everyone"/>
            <w:permStart w:id="144858248" w:edGrp="everyone" w:colFirst="1" w:colLast="1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50420241"/>
            <w:r w:rsidR="00D8703F">
              <w:rPr>
                <w:rFonts w:cs="Arial"/>
              </w:rPr>
              <w:t xml:space="preserve">  </w:t>
            </w:r>
            <w:r w:rsidR="00D8703F" w:rsidRPr="000E0B2B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Other (please provide details)</w:t>
            </w:r>
          </w:p>
        </w:tc>
        <w:tc>
          <w:tcPr>
            <w:tcW w:w="5670" w:type="dxa"/>
          </w:tcPr>
          <w:p w14:paraId="4314D0AC" w14:textId="77777777" w:rsidR="00D8703F" w:rsidRPr="000E0B2B" w:rsidRDefault="00D8703F" w:rsidP="00D8703F">
            <w:pPr>
              <w:pStyle w:val="BodyText"/>
              <w:keepLines w:val="0"/>
              <w:widowControl w:val="0"/>
              <w:spacing w:before="60" w:after="60" w:line="242" w:lineRule="auto"/>
              <w:ind w:right="233"/>
              <w:rPr>
                <w:rFonts w:cs="Arial"/>
                <w:sz w:val="21"/>
                <w:szCs w:val="21"/>
              </w:rPr>
            </w:pPr>
          </w:p>
        </w:tc>
      </w:tr>
      <w:permEnd w:id="144858248"/>
    </w:tbl>
    <w:p w14:paraId="6AF706C6" w14:textId="77777777" w:rsidR="004576F5" w:rsidRPr="004576F5" w:rsidRDefault="004576F5" w:rsidP="00D8703F">
      <w:pPr>
        <w:pStyle w:val="BodyText"/>
        <w:snapToGrid w:val="0"/>
        <w:spacing w:after="120"/>
        <w:rPr>
          <w:szCs w:val="22"/>
        </w:rPr>
      </w:pPr>
    </w:p>
    <w:tbl>
      <w:tblPr>
        <w:tblW w:w="949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495"/>
      </w:tblGrid>
      <w:tr w:rsidR="00101DBD" w:rsidRPr="00C027CF" w14:paraId="20FB4473" w14:textId="77777777" w:rsidTr="001C3ECB">
        <w:trPr>
          <w:trHeight w:val="454"/>
        </w:trPr>
        <w:tc>
          <w:tcPr>
            <w:tcW w:w="9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1CBC2C2" w14:textId="77777777" w:rsidR="00101DBD" w:rsidRPr="00D8703F" w:rsidRDefault="00FE2F17" w:rsidP="00D8703F">
            <w:pPr>
              <w:keepNext/>
              <w:keepLines/>
              <w:spacing w:before="60" w:after="60"/>
              <w:rPr>
                <w:rFonts w:cs="Arial"/>
                <w:b/>
                <w:sz w:val="24"/>
              </w:rPr>
            </w:pPr>
            <w:r w:rsidRPr="00D8703F">
              <w:rPr>
                <w:rFonts w:cs="Arial"/>
                <w:b/>
                <w:sz w:val="24"/>
              </w:rPr>
              <w:t>Details of wrongdoing</w:t>
            </w:r>
          </w:p>
        </w:tc>
      </w:tr>
      <w:tr w:rsidR="00BE2D45" w:rsidRPr="00C027CF" w14:paraId="0CDDB8E5" w14:textId="77777777" w:rsidTr="001C3ECB">
        <w:trPr>
          <w:trHeight w:val="510"/>
        </w:trPr>
        <w:tc>
          <w:tcPr>
            <w:tcW w:w="9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DBD8D" w14:textId="77777777" w:rsidR="00BE2D45" w:rsidRPr="000E0B2B" w:rsidRDefault="00BE2D45" w:rsidP="00D8703F">
            <w:pPr>
              <w:keepNext/>
              <w:keepLines/>
              <w:spacing w:before="120" w:after="120"/>
              <w:rPr>
                <w:rFonts w:cs="Arial"/>
                <w:sz w:val="21"/>
                <w:szCs w:val="21"/>
              </w:rPr>
            </w:pPr>
            <w:permStart w:id="114978549" w:edGrp="everyone" w:colFirst="0" w:colLast="0"/>
          </w:p>
        </w:tc>
      </w:tr>
      <w:permEnd w:id="114978549"/>
    </w:tbl>
    <w:p w14:paraId="310AE788" w14:textId="77777777" w:rsidR="008E09BF" w:rsidRDefault="008E09BF" w:rsidP="00C8562F">
      <w:pPr>
        <w:pStyle w:val="BodyText"/>
        <w:pBdr>
          <w:bottom w:val="single" w:sz="18" w:space="1" w:color="595959" w:themeColor="text1" w:themeTint="A6"/>
        </w:pBdr>
        <w:snapToGrid w:val="0"/>
        <w:rPr>
          <w:szCs w:val="22"/>
        </w:rPr>
      </w:pPr>
    </w:p>
    <w:p w14:paraId="0A612B0B" w14:textId="77777777" w:rsidR="008E09BF" w:rsidRDefault="008E09BF" w:rsidP="00C8562F">
      <w:pPr>
        <w:pStyle w:val="BodyText"/>
        <w:pBdr>
          <w:bottom w:val="single" w:sz="18" w:space="1" w:color="595959" w:themeColor="text1" w:themeTint="A6"/>
        </w:pBdr>
        <w:snapToGrid w:val="0"/>
        <w:spacing w:before="0" w:after="120"/>
        <w:rPr>
          <w:szCs w:val="22"/>
        </w:rPr>
      </w:pPr>
    </w:p>
    <w:p w14:paraId="0AF39058" w14:textId="77777777" w:rsidR="00F12989" w:rsidRPr="00F07F22" w:rsidRDefault="00F12989" w:rsidP="00F07F22">
      <w:pPr>
        <w:pStyle w:val="BodyText"/>
        <w:snapToGrid w:val="0"/>
        <w:spacing w:after="120"/>
        <w:rPr>
          <w:szCs w:val="22"/>
        </w:rPr>
      </w:pPr>
    </w:p>
    <w:tbl>
      <w:tblPr>
        <w:tblW w:w="949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495"/>
      </w:tblGrid>
      <w:tr w:rsidR="008E09BF" w:rsidRPr="00C027CF" w14:paraId="279DB8C0" w14:textId="77777777" w:rsidTr="008E09BF">
        <w:trPr>
          <w:trHeight w:val="510"/>
        </w:trPr>
        <w:tc>
          <w:tcPr>
            <w:tcW w:w="9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8520699" w14:textId="77777777" w:rsidR="00A62866" w:rsidRDefault="008E09BF" w:rsidP="00AD5A30">
            <w:pPr>
              <w:keepLines/>
              <w:spacing w:before="60" w:after="60"/>
              <w:rPr>
                <w:szCs w:val="22"/>
              </w:rPr>
            </w:pPr>
            <w:r w:rsidRPr="008E09BF">
              <w:rPr>
                <w:b/>
                <w:szCs w:val="22"/>
              </w:rPr>
              <w:t>OPTIONAL</w:t>
            </w:r>
            <w:r>
              <w:rPr>
                <w:szCs w:val="22"/>
              </w:rPr>
              <w:t xml:space="preserve"> </w:t>
            </w:r>
          </w:p>
          <w:p w14:paraId="3CF53FCF" w14:textId="4DD3D67A" w:rsidR="008E09BF" w:rsidRPr="00A62866" w:rsidRDefault="008E09BF" w:rsidP="00AD5A30">
            <w:pPr>
              <w:keepLines/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A62866">
              <w:rPr>
                <w:sz w:val="21"/>
                <w:szCs w:val="21"/>
              </w:rPr>
              <w:t>Please provide additional information to assist our investigation, especially if you wish to remain anonymous.</w:t>
            </w:r>
          </w:p>
        </w:tc>
      </w:tr>
    </w:tbl>
    <w:p w14:paraId="68C55B57" w14:textId="77777777" w:rsidR="00786996" w:rsidRDefault="00786996"/>
    <w:tbl>
      <w:tblPr>
        <w:tblW w:w="949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265"/>
        <w:gridCol w:w="7230"/>
      </w:tblGrid>
      <w:tr w:rsidR="00AC5759" w:rsidRPr="00C027CF" w14:paraId="2920FCA7" w14:textId="77777777" w:rsidTr="00786996">
        <w:trPr>
          <w:trHeight w:val="510"/>
        </w:trPr>
        <w:tc>
          <w:tcPr>
            <w:tcW w:w="9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64DFE48" w14:textId="665FA4D5" w:rsidR="00AC5759" w:rsidRPr="00D8703F" w:rsidRDefault="00AC5759" w:rsidP="00AD5A30">
            <w:pPr>
              <w:keepLines/>
              <w:spacing w:before="60" w:after="60"/>
              <w:rPr>
                <w:rFonts w:cs="Arial"/>
                <w:b/>
                <w:sz w:val="24"/>
              </w:rPr>
            </w:pPr>
            <w:r w:rsidRPr="00D8703F">
              <w:rPr>
                <w:rFonts w:cs="Arial"/>
                <w:b/>
                <w:sz w:val="24"/>
              </w:rPr>
              <w:t xml:space="preserve">Person(s) involved in </w:t>
            </w:r>
            <w:r w:rsidR="00AD5A30" w:rsidRPr="00D8703F">
              <w:rPr>
                <w:rFonts w:cs="Arial"/>
                <w:b/>
                <w:sz w:val="24"/>
              </w:rPr>
              <w:t>wrongdoing</w:t>
            </w:r>
            <w:r w:rsidR="003B7A5D">
              <w:rPr>
                <w:rFonts w:cs="Arial"/>
                <w:b/>
                <w:sz w:val="24"/>
              </w:rPr>
              <w:t xml:space="preserve"> </w:t>
            </w:r>
            <w:r w:rsidRPr="00A62866">
              <w:rPr>
                <w:rFonts w:cs="Arial"/>
                <w:sz w:val="21"/>
                <w:szCs w:val="21"/>
              </w:rPr>
              <w:t>(please provide name</w:t>
            </w:r>
            <w:r w:rsidR="00A62866">
              <w:rPr>
                <w:rFonts w:cs="Arial"/>
                <w:sz w:val="21"/>
                <w:szCs w:val="21"/>
              </w:rPr>
              <w:t>s</w:t>
            </w:r>
            <w:r w:rsidRPr="00A62866">
              <w:rPr>
                <w:rFonts w:cs="Arial"/>
                <w:sz w:val="21"/>
                <w:szCs w:val="21"/>
              </w:rPr>
              <w:t xml:space="preserve"> and details)</w:t>
            </w:r>
          </w:p>
        </w:tc>
      </w:tr>
      <w:tr w:rsidR="008B6812" w:rsidRPr="00C027CF" w14:paraId="61080838" w14:textId="77777777" w:rsidTr="001C3ECB">
        <w:trPr>
          <w:trHeight w:val="454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896D1B" w14:textId="77777777" w:rsidR="008B6812" w:rsidRPr="00A62866" w:rsidRDefault="008B6812" w:rsidP="0019306F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permStart w:id="732234362" w:edGrp="everyone" w:colFirst="1" w:colLast="1"/>
            <w:r w:rsidRPr="00A62866">
              <w:rPr>
                <w:rFonts w:cs="Arial"/>
                <w:sz w:val="21"/>
                <w:szCs w:val="21"/>
              </w:rPr>
              <w:t>Name</w:t>
            </w:r>
            <w:r w:rsidR="003B7A5D" w:rsidRPr="00A62866">
              <w:rPr>
                <w:rFonts w:cs="Arial"/>
                <w:sz w:val="21"/>
                <w:szCs w:val="21"/>
              </w:rPr>
              <w:t>(s)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B87DD" w14:textId="77777777" w:rsidR="008B6812" w:rsidRPr="00A62866" w:rsidRDefault="008B6812" w:rsidP="0019306F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B6812" w:rsidRPr="00C027CF" w14:paraId="716B9903" w14:textId="77777777" w:rsidTr="008E09BF">
        <w:trPr>
          <w:trHeight w:val="454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302B82" w14:textId="36155A4D" w:rsidR="008B6812" w:rsidRPr="00A62866" w:rsidRDefault="008F5DC4" w:rsidP="00786996">
            <w:pPr>
              <w:keepLines/>
              <w:spacing w:before="60" w:after="60"/>
              <w:rPr>
                <w:sz w:val="21"/>
                <w:szCs w:val="21"/>
              </w:rPr>
            </w:pPr>
            <w:permStart w:id="1133387996" w:edGrp="everyone" w:colFirst="1" w:colLast="1"/>
            <w:permEnd w:id="732234362"/>
            <w:r w:rsidRPr="00A62866">
              <w:rPr>
                <w:sz w:val="21"/>
                <w:szCs w:val="21"/>
              </w:rPr>
              <w:t>Relationship to SSI</w:t>
            </w:r>
            <w:r w:rsidR="00AE11C0">
              <w:rPr>
                <w:sz w:val="21"/>
                <w:szCs w:val="21"/>
              </w:rPr>
              <w:t xml:space="preserve"> Group</w:t>
            </w:r>
            <w:r w:rsidR="008E09BF" w:rsidRPr="00A62866">
              <w:rPr>
                <w:sz w:val="21"/>
                <w:szCs w:val="21"/>
              </w:rPr>
              <w:t xml:space="preserve"> or position </w:t>
            </w:r>
            <w:r w:rsidR="00786996" w:rsidRPr="00A62866">
              <w:rPr>
                <w:sz w:val="21"/>
                <w:szCs w:val="21"/>
              </w:rPr>
              <w:t>at</w:t>
            </w:r>
            <w:r w:rsidR="008E09BF" w:rsidRPr="00A62866">
              <w:rPr>
                <w:sz w:val="21"/>
                <w:szCs w:val="21"/>
              </w:rPr>
              <w:t xml:space="preserve"> SSI</w:t>
            </w:r>
            <w:r w:rsidR="00AE11C0">
              <w:rPr>
                <w:sz w:val="21"/>
                <w:szCs w:val="21"/>
              </w:rPr>
              <w:t xml:space="preserve"> Group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1C191" w14:textId="77777777" w:rsidR="008B6812" w:rsidRPr="00A62866" w:rsidRDefault="008B6812" w:rsidP="008E09BF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B6812" w:rsidRPr="00C027CF" w14:paraId="794B40BE" w14:textId="77777777" w:rsidTr="001C3ECB">
        <w:trPr>
          <w:trHeight w:val="454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D9F0EA" w14:textId="77777777" w:rsidR="008B6812" w:rsidRPr="00A62866" w:rsidRDefault="008B6812" w:rsidP="0019306F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permStart w:id="697130264" w:edGrp="everyone" w:colFirst="1" w:colLast="1"/>
            <w:permEnd w:id="1133387996"/>
            <w:r w:rsidRPr="00A62866">
              <w:rPr>
                <w:rFonts w:cs="Arial"/>
                <w:sz w:val="21"/>
                <w:szCs w:val="21"/>
              </w:rPr>
              <w:t>Contact number</w:t>
            </w:r>
            <w:r w:rsidR="003B7A5D" w:rsidRPr="00A62866">
              <w:rPr>
                <w:rFonts w:cs="Arial"/>
                <w:sz w:val="21"/>
                <w:szCs w:val="21"/>
              </w:rPr>
              <w:t>(s)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C1F59" w14:textId="77777777" w:rsidR="008B6812" w:rsidRPr="00A62866" w:rsidRDefault="008B6812" w:rsidP="0019306F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B6812" w:rsidRPr="00C027CF" w14:paraId="7848E2DE" w14:textId="77777777" w:rsidTr="001C3ECB">
        <w:trPr>
          <w:trHeight w:val="454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FFA7B1" w14:textId="77777777" w:rsidR="008B6812" w:rsidRPr="00A62866" w:rsidRDefault="008B6812" w:rsidP="0019306F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permStart w:id="903950136" w:edGrp="everyone" w:colFirst="1" w:colLast="1"/>
            <w:permEnd w:id="697130264"/>
            <w:r w:rsidRPr="00A62866">
              <w:rPr>
                <w:rFonts w:cs="Arial"/>
                <w:sz w:val="21"/>
                <w:szCs w:val="21"/>
              </w:rPr>
              <w:t>E-mail address</w:t>
            </w:r>
            <w:r w:rsidR="003B7A5D" w:rsidRPr="00A62866">
              <w:rPr>
                <w:rFonts w:cs="Arial"/>
                <w:sz w:val="21"/>
                <w:szCs w:val="21"/>
              </w:rPr>
              <w:t>(</w:t>
            </w:r>
            <w:proofErr w:type="spellStart"/>
            <w:r w:rsidR="003B7A5D" w:rsidRPr="00A62866">
              <w:rPr>
                <w:rFonts w:cs="Arial"/>
                <w:sz w:val="21"/>
                <w:szCs w:val="21"/>
              </w:rPr>
              <w:t>es</w:t>
            </w:r>
            <w:proofErr w:type="spellEnd"/>
            <w:r w:rsidR="003B7A5D" w:rsidRPr="00A62866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11615" w14:textId="77777777" w:rsidR="008B6812" w:rsidRPr="00A62866" w:rsidRDefault="008B6812" w:rsidP="0019306F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permEnd w:id="903950136"/>
    </w:tbl>
    <w:p w14:paraId="1F34442E" w14:textId="77777777" w:rsidR="00F12989" w:rsidRPr="00F07F22" w:rsidRDefault="00F12989" w:rsidP="00F07F22">
      <w:pPr>
        <w:pStyle w:val="BodyText"/>
        <w:snapToGrid w:val="0"/>
        <w:spacing w:after="120"/>
        <w:rPr>
          <w:szCs w:val="22"/>
        </w:rPr>
      </w:pPr>
    </w:p>
    <w:tbl>
      <w:tblPr>
        <w:tblW w:w="949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265"/>
        <w:gridCol w:w="7230"/>
      </w:tblGrid>
      <w:tr w:rsidR="00AC5759" w:rsidRPr="00C027CF" w14:paraId="2CB796D6" w14:textId="77777777" w:rsidTr="00786996">
        <w:trPr>
          <w:trHeight w:val="510"/>
        </w:trPr>
        <w:tc>
          <w:tcPr>
            <w:tcW w:w="9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332850FC" w14:textId="77777777" w:rsidR="00AC5759" w:rsidRPr="00D8703F" w:rsidRDefault="00AC5759" w:rsidP="000F3141">
            <w:pPr>
              <w:keepNext/>
              <w:keepLines/>
              <w:spacing w:before="60" w:after="60"/>
              <w:rPr>
                <w:rFonts w:cs="Arial"/>
                <w:b/>
                <w:sz w:val="24"/>
              </w:rPr>
            </w:pPr>
            <w:r w:rsidRPr="00D8703F">
              <w:rPr>
                <w:rFonts w:cs="Arial"/>
                <w:b/>
                <w:sz w:val="24"/>
              </w:rPr>
              <w:lastRenderedPageBreak/>
              <w:t>Witnesses (if any)</w:t>
            </w:r>
          </w:p>
        </w:tc>
      </w:tr>
      <w:tr w:rsidR="008B6812" w:rsidRPr="00C027CF" w14:paraId="6117A980" w14:textId="77777777" w:rsidTr="001C3ECB">
        <w:trPr>
          <w:trHeight w:val="510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224791" w14:textId="77777777" w:rsidR="008B6812" w:rsidRPr="00A62866" w:rsidRDefault="008B6812" w:rsidP="000F3141">
            <w:pPr>
              <w:keepNext/>
              <w:keepLines/>
              <w:spacing w:before="60" w:after="60"/>
              <w:rPr>
                <w:rFonts w:cs="Arial"/>
                <w:sz w:val="21"/>
                <w:szCs w:val="21"/>
              </w:rPr>
            </w:pPr>
            <w:permStart w:id="962734680" w:edGrp="everyone" w:colFirst="1" w:colLast="1"/>
            <w:r w:rsidRPr="00A62866">
              <w:rPr>
                <w:rFonts w:cs="Arial"/>
                <w:sz w:val="21"/>
                <w:szCs w:val="21"/>
              </w:rPr>
              <w:t>Name</w:t>
            </w:r>
            <w:r w:rsidR="00E00FD0" w:rsidRPr="00A62866">
              <w:rPr>
                <w:rFonts w:cs="Arial"/>
                <w:sz w:val="21"/>
                <w:szCs w:val="21"/>
              </w:rPr>
              <w:t>(s)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04584" w14:textId="77777777" w:rsidR="008B6812" w:rsidRDefault="008B6812" w:rsidP="000F3141">
            <w:pPr>
              <w:keepNext/>
              <w:keepLines/>
              <w:spacing w:before="60" w:after="60"/>
              <w:rPr>
                <w:rFonts w:cs="Arial"/>
              </w:rPr>
            </w:pPr>
          </w:p>
        </w:tc>
      </w:tr>
      <w:tr w:rsidR="008B6812" w:rsidRPr="00C027CF" w14:paraId="07AC786D" w14:textId="77777777" w:rsidTr="008E09BF">
        <w:trPr>
          <w:trHeight w:val="510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3CE7774" w14:textId="0114617B" w:rsidR="008B6812" w:rsidRPr="00A62866" w:rsidRDefault="008E09BF" w:rsidP="00786996">
            <w:pPr>
              <w:keepNext/>
              <w:keepLines/>
              <w:spacing w:before="60" w:after="60"/>
              <w:rPr>
                <w:rFonts w:cs="Arial"/>
                <w:sz w:val="21"/>
                <w:szCs w:val="21"/>
              </w:rPr>
            </w:pPr>
            <w:permStart w:id="728899600" w:edGrp="everyone" w:colFirst="1" w:colLast="1"/>
            <w:permEnd w:id="962734680"/>
            <w:r w:rsidRPr="00A62866">
              <w:rPr>
                <w:sz w:val="21"/>
                <w:szCs w:val="21"/>
              </w:rPr>
              <w:t xml:space="preserve">Relationship to SSI </w:t>
            </w:r>
            <w:r w:rsidR="00AE11C0">
              <w:rPr>
                <w:sz w:val="21"/>
                <w:szCs w:val="21"/>
              </w:rPr>
              <w:t>Group</w:t>
            </w:r>
            <w:r w:rsidR="00AE11C0" w:rsidRPr="00A62866">
              <w:rPr>
                <w:sz w:val="21"/>
                <w:szCs w:val="21"/>
              </w:rPr>
              <w:t xml:space="preserve"> </w:t>
            </w:r>
            <w:r w:rsidRPr="00A62866">
              <w:rPr>
                <w:sz w:val="21"/>
                <w:szCs w:val="21"/>
              </w:rPr>
              <w:t xml:space="preserve">or position </w:t>
            </w:r>
            <w:r w:rsidR="00786996" w:rsidRPr="00A62866">
              <w:rPr>
                <w:sz w:val="21"/>
                <w:szCs w:val="21"/>
              </w:rPr>
              <w:t>at</w:t>
            </w:r>
            <w:r w:rsidRPr="00A62866">
              <w:rPr>
                <w:sz w:val="21"/>
                <w:szCs w:val="21"/>
              </w:rPr>
              <w:t xml:space="preserve"> SSI</w:t>
            </w:r>
            <w:r w:rsidR="00AE11C0">
              <w:rPr>
                <w:sz w:val="21"/>
                <w:szCs w:val="21"/>
              </w:rPr>
              <w:t xml:space="preserve"> Group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C982D3" w14:textId="77777777" w:rsidR="008B6812" w:rsidRDefault="008B6812" w:rsidP="008E09BF">
            <w:pPr>
              <w:keepNext/>
              <w:keepLines/>
              <w:spacing w:before="60" w:after="60"/>
              <w:rPr>
                <w:rFonts w:cs="Arial"/>
              </w:rPr>
            </w:pPr>
          </w:p>
        </w:tc>
      </w:tr>
      <w:tr w:rsidR="008B6812" w:rsidRPr="00C027CF" w14:paraId="75447746" w14:textId="77777777" w:rsidTr="001C3ECB">
        <w:trPr>
          <w:trHeight w:val="510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94A1AC" w14:textId="77777777" w:rsidR="008B6812" w:rsidRPr="00A62866" w:rsidRDefault="008B6812" w:rsidP="000F3141">
            <w:pPr>
              <w:keepNext/>
              <w:keepLines/>
              <w:spacing w:before="60" w:after="60"/>
              <w:rPr>
                <w:rFonts w:cs="Arial"/>
                <w:sz w:val="21"/>
                <w:szCs w:val="21"/>
              </w:rPr>
            </w:pPr>
            <w:permStart w:id="1747410919" w:edGrp="everyone" w:colFirst="1" w:colLast="1"/>
            <w:permEnd w:id="728899600"/>
            <w:r w:rsidRPr="00A62866">
              <w:rPr>
                <w:rFonts w:cs="Arial"/>
                <w:sz w:val="21"/>
                <w:szCs w:val="21"/>
              </w:rPr>
              <w:t>Contact number</w:t>
            </w:r>
            <w:r w:rsidR="00D8703F" w:rsidRPr="00A62866">
              <w:rPr>
                <w:rFonts w:cs="Arial"/>
                <w:sz w:val="21"/>
                <w:szCs w:val="21"/>
              </w:rPr>
              <w:t>(s)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0B3D89" w14:textId="77777777" w:rsidR="008B6812" w:rsidRDefault="008B6812" w:rsidP="000F3141">
            <w:pPr>
              <w:keepNext/>
              <w:keepLines/>
              <w:spacing w:before="60" w:after="60"/>
              <w:rPr>
                <w:rFonts w:cs="Arial"/>
              </w:rPr>
            </w:pPr>
          </w:p>
        </w:tc>
      </w:tr>
      <w:tr w:rsidR="008B6812" w:rsidRPr="00C027CF" w14:paraId="6878FC55" w14:textId="77777777" w:rsidTr="001C3ECB">
        <w:trPr>
          <w:trHeight w:val="510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A0B5B5" w14:textId="77777777" w:rsidR="008B6812" w:rsidRPr="00A62866" w:rsidRDefault="008B6812" w:rsidP="000F3141">
            <w:pPr>
              <w:keepNext/>
              <w:keepLines/>
              <w:spacing w:before="60" w:after="60"/>
              <w:rPr>
                <w:rFonts w:cs="Arial"/>
                <w:sz w:val="21"/>
                <w:szCs w:val="21"/>
              </w:rPr>
            </w:pPr>
            <w:permStart w:id="309423004" w:edGrp="everyone" w:colFirst="1" w:colLast="1"/>
            <w:permEnd w:id="1747410919"/>
            <w:r w:rsidRPr="00A62866">
              <w:rPr>
                <w:rFonts w:cs="Arial"/>
                <w:sz w:val="21"/>
                <w:szCs w:val="21"/>
              </w:rPr>
              <w:t>E-mail address</w:t>
            </w:r>
            <w:r w:rsidR="00D8703F" w:rsidRPr="00A62866">
              <w:rPr>
                <w:rFonts w:cs="Arial"/>
                <w:sz w:val="21"/>
                <w:szCs w:val="21"/>
              </w:rPr>
              <w:t>(</w:t>
            </w:r>
            <w:proofErr w:type="spellStart"/>
            <w:r w:rsidR="00D8703F" w:rsidRPr="00A62866">
              <w:rPr>
                <w:rFonts w:cs="Arial"/>
                <w:sz w:val="21"/>
                <w:szCs w:val="21"/>
              </w:rPr>
              <w:t>es</w:t>
            </w:r>
            <w:proofErr w:type="spellEnd"/>
            <w:r w:rsidR="00D8703F" w:rsidRPr="00A62866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7D591" w14:textId="77777777" w:rsidR="008B6812" w:rsidRDefault="008B6812" w:rsidP="000F3141">
            <w:pPr>
              <w:keepNext/>
              <w:keepLines/>
              <w:spacing w:before="60" w:after="60"/>
              <w:rPr>
                <w:rFonts w:cs="Arial"/>
              </w:rPr>
            </w:pPr>
          </w:p>
        </w:tc>
      </w:tr>
      <w:permEnd w:id="309423004"/>
    </w:tbl>
    <w:p w14:paraId="04752EDC" w14:textId="77777777" w:rsidR="00D8703F" w:rsidRPr="00F07F22" w:rsidRDefault="00D8703F" w:rsidP="00180BCC">
      <w:pPr>
        <w:pStyle w:val="BodyText"/>
        <w:snapToGrid w:val="0"/>
        <w:spacing w:after="120"/>
        <w:rPr>
          <w:szCs w:val="22"/>
        </w:rPr>
      </w:pPr>
    </w:p>
    <w:tbl>
      <w:tblPr>
        <w:tblW w:w="949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564"/>
        <w:gridCol w:w="3686"/>
        <w:gridCol w:w="1984"/>
        <w:gridCol w:w="1701"/>
        <w:gridCol w:w="1560"/>
      </w:tblGrid>
      <w:tr w:rsidR="00D8703F" w:rsidRPr="00C027CF" w14:paraId="1845A9A2" w14:textId="77777777" w:rsidTr="00786996">
        <w:trPr>
          <w:trHeight w:val="510"/>
        </w:trPr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1E936991" w14:textId="77777777" w:rsidR="00D8703F" w:rsidRPr="00AC5759" w:rsidRDefault="00D8703F" w:rsidP="0019306F">
            <w:pPr>
              <w:keepLines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  <w:szCs w:val="22"/>
              </w:rPr>
              <w:t>Further information</w:t>
            </w:r>
          </w:p>
        </w:tc>
      </w:tr>
      <w:tr w:rsidR="00AC5759" w:rsidRPr="00C027CF" w14:paraId="5432853C" w14:textId="77777777" w:rsidTr="001C3ECB">
        <w:trPr>
          <w:trHeight w:val="510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3896A0B" w14:textId="77777777" w:rsidR="00E64CE5" w:rsidRPr="00AC5759" w:rsidRDefault="00E64CE5" w:rsidP="00D8703F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  <w:permStart w:id="541078718" w:edGrp="everyone" w:colFirst="2" w:colLast="2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B5F8B3" w14:textId="77777777" w:rsidR="00A52C93" w:rsidRPr="00A62866" w:rsidRDefault="00E64CE5" w:rsidP="00E27688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r w:rsidRPr="00A62866">
              <w:rPr>
                <w:rFonts w:cs="Arial"/>
                <w:sz w:val="21"/>
                <w:szCs w:val="21"/>
              </w:rPr>
              <w:t xml:space="preserve">Why do you think the information </w:t>
            </w:r>
            <w:r w:rsidR="00117D54" w:rsidRPr="00A62866">
              <w:rPr>
                <w:rFonts w:cs="Arial"/>
                <w:sz w:val="21"/>
                <w:szCs w:val="21"/>
              </w:rPr>
              <w:t xml:space="preserve">you have provided </w:t>
            </w:r>
            <w:r w:rsidRPr="00A62866">
              <w:rPr>
                <w:rFonts w:cs="Arial"/>
                <w:sz w:val="21"/>
                <w:szCs w:val="21"/>
              </w:rPr>
              <w:t>suggest</w:t>
            </w:r>
            <w:r w:rsidR="00BF51DA" w:rsidRPr="00A62866">
              <w:rPr>
                <w:rFonts w:cs="Arial"/>
                <w:sz w:val="21"/>
                <w:szCs w:val="21"/>
              </w:rPr>
              <w:t>s</w:t>
            </w:r>
            <w:r w:rsidRPr="00A62866">
              <w:rPr>
                <w:rFonts w:cs="Arial"/>
                <w:sz w:val="21"/>
                <w:szCs w:val="21"/>
              </w:rPr>
              <w:t xml:space="preserve"> that a </w:t>
            </w:r>
            <w:r w:rsidR="00BF51DA" w:rsidRPr="00A62866">
              <w:rPr>
                <w:rFonts w:cs="Arial"/>
                <w:sz w:val="21"/>
                <w:szCs w:val="21"/>
              </w:rPr>
              <w:t>wrongdoing</w:t>
            </w:r>
            <w:r w:rsidRPr="00A62866">
              <w:rPr>
                <w:rFonts w:cs="Arial"/>
                <w:sz w:val="21"/>
                <w:szCs w:val="21"/>
              </w:rPr>
              <w:t xml:space="preserve"> may have occurred?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129032" w14:textId="77777777" w:rsidR="00E64CE5" w:rsidRPr="00A62866" w:rsidRDefault="00E64CE5" w:rsidP="00117D54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117D54" w:rsidRPr="00C027CF" w14:paraId="5461834D" w14:textId="77777777" w:rsidTr="001C3ECB">
        <w:trPr>
          <w:trHeight w:val="510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12E3C0B" w14:textId="77777777" w:rsidR="00117D54" w:rsidRPr="00AC5759" w:rsidRDefault="00117D54" w:rsidP="00117D54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  <w:permStart w:id="396779826" w:edGrp="everyone" w:colFirst="2" w:colLast="2"/>
            <w:permEnd w:id="541078718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C24564" w14:textId="77777777" w:rsidR="00117D54" w:rsidRPr="00A62866" w:rsidRDefault="00117D54" w:rsidP="00117D54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r w:rsidRPr="00A62866">
              <w:rPr>
                <w:rFonts w:cs="Arial"/>
                <w:sz w:val="21"/>
                <w:szCs w:val="21"/>
              </w:rPr>
              <w:t>Provide the date when you suspected the wrongdoing took place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CED8A" w14:textId="77777777" w:rsidR="00117D54" w:rsidRPr="00A62866" w:rsidRDefault="00117D54" w:rsidP="00117D54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117D54" w:rsidRPr="00C027CF" w14:paraId="7E9FC2DB" w14:textId="77777777" w:rsidTr="001C3ECB">
        <w:trPr>
          <w:trHeight w:val="510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BF6F558" w14:textId="77777777" w:rsidR="00117D54" w:rsidRPr="00AC5759" w:rsidRDefault="00117D54" w:rsidP="00117D54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  <w:permStart w:id="340680186" w:edGrp="everyone" w:colFirst="2" w:colLast="2"/>
            <w:permEnd w:id="396779826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2EF8AE" w14:textId="77777777" w:rsidR="00117D54" w:rsidRPr="00A62866" w:rsidRDefault="00117D54" w:rsidP="00117D54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r w:rsidRPr="00A62866">
              <w:rPr>
                <w:rFonts w:cs="Arial"/>
                <w:sz w:val="21"/>
                <w:szCs w:val="21"/>
              </w:rPr>
              <w:t>Over what period of time has the suspected wrongdoing occurred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6D82C" w14:textId="77777777" w:rsidR="00117D54" w:rsidRPr="00A62866" w:rsidRDefault="00117D54" w:rsidP="00117D54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117D54" w:rsidRPr="00C027CF" w14:paraId="237C543F" w14:textId="77777777" w:rsidTr="001C3ECB">
        <w:trPr>
          <w:trHeight w:val="510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2035893" w14:textId="77777777" w:rsidR="00117D54" w:rsidRPr="00AC5759" w:rsidRDefault="00117D54" w:rsidP="00117D54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  <w:permStart w:id="1077688842" w:edGrp="everyone" w:colFirst="2" w:colLast="2"/>
            <w:permEnd w:id="340680186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69DEEF" w14:textId="77777777" w:rsidR="00117D54" w:rsidRPr="00A62866" w:rsidRDefault="00117D54" w:rsidP="00117D54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r w:rsidRPr="00A62866">
              <w:rPr>
                <w:rFonts w:cs="Arial"/>
                <w:sz w:val="21"/>
                <w:szCs w:val="21"/>
              </w:rPr>
              <w:t>How was the wrongdoing detected or how did you learn about it?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A675E" w14:textId="77777777" w:rsidR="00117D54" w:rsidRPr="00A62866" w:rsidRDefault="00117D54" w:rsidP="00117D54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permEnd w:id="1077688842"/>
      <w:tr w:rsidR="00117D54" w:rsidRPr="00C027CF" w14:paraId="1996E18A" w14:textId="77777777" w:rsidTr="001C3ECB">
        <w:trPr>
          <w:trHeight w:val="454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3B8B938" w14:textId="77777777" w:rsidR="00117D54" w:rsidRPr="00AC5759" w:rsidRDefault="00117D54" w:rsidP="00117D54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0A68C5D" w14:textId="77777777" w:rsidR="00117D54" w:rsidRPr="00A62866" w:rsidRDefault="00117D54" w:rsidP="00117D54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r w:rsidRPr="00A62866">
              <w:rPr>
                <w:rFonts w:cs="Arial"/>
                <w:sz w:val="21"/>
                <w:szCs w:val="21"/>
              </w:rPr>
              <w:t>Do you have information or evidence of the wrongdoing?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63785E" w14:textId="77777777" w:rsidR="00117D54" w:rsidRDefault="00117D54" w:rsidP="00117D54">
            <w:pPr>
              <w:keepLines/>
              <w:spacing w:before="60" w:after="60"/>
              <w:rPr>
                <w:rFonts w:cs="Arial"/>
              </w:rPr>
            </w:pPr>
            <w:permStart w:id="1177975060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1177975060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Yes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D8AE8" w14:textId="77777777" w:rsidR="00117D54" w:rsidRDefault="00117D54" w:rsidP="00117D54">
            <w:pPr>
              <w:keepLines/>
              <w:spacing w:before="60" w:after="60"/>
              <w:rPr>
                <w:rFonts w:cs="Arial"/>
              </w:rPr>
            </w:pPr>
            <w:permStart w:id="1230587219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1230587219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No</w:t>
            </w:r>
          </w:p>
        </w:tc>
      </w:tr>
      <w:tr w:rsidR="00117D54" w:rsidRPr="00C027CF" w14:paraId="19E6C02A" w14:textId="77777777" w:rsidTr="001C3ECB">
        <w:trPr>
          <w:trHeight w:val="454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573D41" w14:textId="77777777" w:rsidR="00117D54" w:rsidRPr="00AC5759" w:rsidRDefault="00117D54" w:rsidP="00117D54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9D5C373" w14:textId="77777777" w:rsidR="00117D54" w:rsidRPr="00A62866" w:rsidRDefault="00117D54" w:rsidP="00117D54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7EEA4" w14:textId="77777777" w:rsidR="00117D54" w:rsidRDefault="00117D54" w:rsidP="00117D54">
            <w:pPr>
              <w:keepLines/>
              <w:spacing w:before="60" w:after="60"/>
              <w:rPr>
                <w:rFonts w:cs="Arial"/>
              </w:rPr>
            </w:pPr>
            <w:permStart w:id="142748120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142748120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Documents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4AD794" w14:textId="77777777" w:rsidR="00117D54" w:rsidRDefault="00117D54" w:rsidP="00117D54">
            <w:pPr>
              <w:keepLines/>
              <w:spacing w:before="60" w:after="60"/>
              <w:rPr>
                <w:rFonts w:cs="Arial"/>
              </w:rPr>
            </w:pPr>
            <w:permStart w:id="2135693713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2135693713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Verbal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3D25FA" w14:textId="77777777" w:rsidR="00117D54" w:rsidRDefault="00117D54" w:rsidP="00117D54">
            <w:pPr>
              <w:keepLines/>
              <w:spacing w:before="60" w:after="60"/>
              <w:rPr>
                <w:rFonts w:cs="Arial"/>
              </w:rPr>
            </w:pPr>
            <w:permStart w:id="1719429613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1719429613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Electronic</w:t>
            </w:r>
          </w:p>
        </w:tc>
      </w:tr>
      <w:tr w:rsidR="00117D54" w:rsidRPr="00C027CF" w14:paraId="30162056" w14:textId="77777777" w:rsidTr="001C3ECB">
        <w:trPr>
          <w:trHeight w:val="705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466C4A7" w14:textId="77777777" w:rsidR="00117D54" w:rsidRPr="00AC5759" w:rsidRDefault="00117D54" w:rsidP="00117D54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  <w:permStart w:id="936601367" w:edGrp="everyone" w:colFirst="3" w:colLast="3"/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9319C1" w14:textId="77777777" w:rsidR="00117D54" w:rsidRPr="00A62866" w:rsidRDefault="00117D54" w:rsidP="00117D54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FC7D8" w14:textId="77777777" w:rsidR="00117D54" w:rsidRDefault="00117D54" w:rsidP="00117D54">
            <w:pPr>
              <w:keepLines/>
              <w:spacing w:before="60" w:after="60"/>
              <w:rPr>
                <w:rFonts w:cs="Arial"/>
              </w:rPr>
            </w:pPr>
            <w:permStart w:id="520511695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520511695"/>
            <w:r>
              <w:rPr>
                <w:rFonts w:cs="Arial"/>
              </w:rPr>
              <w:t xml:space="preserve">  Other (provide details)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B2954A" w14:textId="77777777" w:rsidR="00117D54" w:rsidRPr="00A62866" w:rsidRDefault="00117D54" w:rsidP="00117D54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permEnd w:id="936601367"/>
      <w:tr w:rsidR="00870715" w:rsidRPr="00C027CF" w14:paraId="3F18F73F" w14:textId="77777777" w:rsidTr="001C3ECB">
        <w:trPr>
          <w:trHeight w:val="454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BE33ECF" w14:textId="77777777" w:rsidR="00870715" w:rsidRPr="00AC5759" w:rsidRDefault="00870715" w:rsidP="00117D54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7ED748D" w14:textId="77777777" w:rsidR="00870715" w:rsidRPr="00A62866" w:rsidRDefault="00870715" w:rsidP="00F07F22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r w:rsidRPr="00A62866">
              <w:rPr>
                <w:rFonts w:cs="Arial"/>
                <w:sz w:val="21"/>
                <w:szCs w:val="21"/>
              </w:rPr>
              <w:t>Is the evidence in danger of being lost, destroyed or contaminated?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D0789" w14:textId="77777777" w:rsidR="00870715" w:rsidRDefault="00870715" w:rsidP="00117D54">
            <w:pPr>
              <w:keepLines/>
              <w:spacing w:before="60" w:after="60"/>
              <w:rPr>
                <w:rFonts w:cs="Arial"/>
              </w:rPr>
            </w:pPr>
            <w:permStart w:id="2105953231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2105953231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Yes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36E318" w14:textId="77777777" w:rsidR="00870715" w:rsidRDefault="00870715" w:rsidP="00117D54">
            <w:pPr>
              <w:keepLines/>
              <w:spacing w:before="60" w:after="60"/>
              <w:rPr>
                <w:rFonts w:cs="Arial"/>
              </w:rPr>
            </w:pPr>
            <w:permStart w:id="1380994311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1380994311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No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2DEC4" w14:textId="77777777" w:rsidR="00870715" w:rsidRDefault="00870715" w:rsidP="00117D54">
            <w:pPr>
              <w:keepLines/>
              <w:spacing w:before="60" w:after="60"/>
              <w:rPr>
                <w:rFonts w:cs="Arial"/>
              </w:rPr>
            </w:pPr>
            <w:permStart w:id="58917817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58917817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Not sure</w:t>
            </w:r>
          </w:p>
        </w:tc>
      </w:tr>
      <w:tr w:rsidR="00117D54" w:rsidRPr="00C027CF" w14:paraId="48AEFEA0" w14:textId="77777777" w:rsidTr="001C3ECB">
        <w:trPr>
          <w:trHeight w:val="454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BD1F0E5" w14:textId="77777777" w:rsidR="00117D54" w:rsidRPr="00AC5759" w:rsidRDefault="00117D54" w:rsidP="00117D54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  <w:permStart w:id="1479372245" w:edGrp="everyone" w:colFirst="3" w:colLast="3"/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136633" w14:textId="77777777" w:rsidR="00117D54" w:rsidRPr="00A62866" w:rsidRDefault="00117D54" w:rsidP="00117D54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3446050" w14:textId="77777777" w:rsidR="00117D54" w:rsidRDefault="00117D54" w:rsidP="00117D54">
            <w:pPr>
              <w:keepLines/>
              <w:spacing w:before="60" w:after="60"/>
              <w:rPr>
                <w:rFonts w:cs="Arial"/>
              </w:rPr>
            </w:pPr>
            <w:r w:rsidRPr="00A62866">
              <w:rPr>
                <w:rFonts w:cs="Arial"/>
                <w:sz w:val="21"/>
                <w:szCs w:val="21"/>
              </w:rPr>
              <w:t>If yes, give details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2F8FDD" w14:textId="77777777" w:rsidR="00117D54" w:rsidRDefault="00117D54" w:rsidP="00117D54">
            <w:pPr>
              <w:keepLines/>
              <w:spacing w:before="60" w:after="60"/>
              <w:rPr>
                <w:rFonts w:cs="Arial"/>
              </w:rPr>
            </w:pPr>
          </w:p>
        </w:tc>
      </w:tr>
      <w:permEnd w:id="1479372245"/>
      <w:tr w:rsidR="00870715" w:rsidRPr="00C027CF" w14:paraId="70BBABCC" w14:textId="77777777" w:rsidTr="001C3ECB">
        <w:trPr>
          <w:trHeight w:val="454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C6B12C4" w14:textId="77777777" w:rsidR="00870715" w:rsidRPr="00E27688" w:rsidRDefault="00870715" w:rsidP="00117D54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2BBF6D2" w14:textId="77777777" w:rsidR="00870715" w:rsidRPr="00A62866" w:rsidRDefault="00870715" w:rsidP="00117D54">
            <w:pPr>
              <w:keepLines/>
              <w:spacing w:before="60"/>
              <w:rPr>
                <w:rFonts w:cs="Arial"/>
                <w:sz w:val="21"/>
                <w:szCs w:val="21"/>
              </w:rPr>
            </w:pPr>
            <w:r w:rsidRPr="00A62866">
              <w:rPr>
                <w:rFonts w:cs="Arial"/>
                <w:sz w:val="21"/>
                <w:szCs w:val="21"/>
              </w:rPr>
              <w:t>Is there any perceived financial loss as a result of this wrongdoing?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F89573" w14:textId="77777777" w:rsidR="00870715" w:rsidRDefault="00870715" w:rsidP="00117D54">
            <w:pPr>
              <w:keepLines/>
              <w:spacing w:before="60" w:after="60"/>
              <w:rPr>
                <w:rFonts w:cs="Arial"/>
              </w:rPr>
            </w:pPr>
            <w:permStart w:id="110170152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110170152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Yes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A61B4" w14:textId="77777777" w:rsidR="00870715" w:rsidRDefault="00870715" w:rsidP="00117D54">
            <w:pPr>
              <w:keepLines/>
              <w:spacing w:before="60" w:after="60"/>
              <w:rPr>
                <w:rFonts w:cs="Arial"/>
              </w:rPr>
            </w:pPr>
            <w:permStart w:id="1680348590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1680348590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No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2F2DC" w14:textId="77777777" w:rsidR="00870715" w:rsidRDefault="00870715" w:rsidP="00117D54">
            <w:pPr>
              <w:keepLines/>
              <w:spacing w:before="60" w:after="60"/>
              <w:rPr>
                <w:rFonts w:cs="Arial"/>
              </w:rPr>
            </w:pPr>
            <w:permStart w:id="914043044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914043044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Not sure</w:t>
            </w:r>
          </w:p>
        </w:tc>
      </w:tr>
      <w:tr w:rsidR="00117D54" w:rsidRPr="00C027CF" w14:paraId="00CCA1AB" w14:textId="77777777" w:rsidTr="001C3ECB">
        <w:trPr>
          <w:trHeight w:val="454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ABAB50E" w14:textId="77777777" w:rsidR="00117D54" w:rsidRPr="00E27688" w:rsidRDefault="00117D54" w:rsidP="00117D54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  <w:permStart w:id="876366186" w:edGrp="everyone" w:colFirst="3" w:colLast="3"/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C0D559" w14:textId="77777777" w:rsidR="00117D54" w:rsidRPr="00A62866" w:rsidRDefault="00117D54" w:rsidP="00117D54">
            <w:pPr>
              <w:keepLines/>
              <w:spacing w:before="60"/>
              <w:rPr>
                <w:rFonts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BC56317" w14:textId="77777777" w:rsidR="00117D54" w:rsidRDefault="00117D54" w:rsidP="00117D54">
            <w:pPr>
              <w:keepLines/>
              <w:spacing w:before="60" w:after="60"/>
              <w:rPr>
                <w:rFonts w:cs="Arial"/>
              </w:rPr>
            </w:pPr>
            <w:r w:rsidRPr="00A62866">
              <w:rPr>
                <w:rFonts w:cs="Arial"/>
                <w:sz w:val="21"/>
                <w:szCs w:val="21"/>
              </w:rPr>
              <w:t>If yes, give details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774631" w14:textId="77777777" w:rsidR="00117D54" w:rsidRPr="00A62866" w:rsidRDefault="00117D54" w:rsidP="00117D54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117D54" w:rsidRPr="00C027CF" w14:paraId="76CC22C3" w14:textId="77777777" w:rsidTr="001C3ECB">
        <w:trPr>
          <w:trHeight w:val="510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562C4C2" w14:textId="77777777" w:rsidR="00117D54" w:rsidRPr="00E27688" w:rsidRDefault="00117D54" w:rsidP="00117D54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  <w:permStart w:id="1693787877" w:edGrp="everyone" w:colFirst="2" w:colLast="2"/>
            <w:permEnd w:id="876366186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2323AF" w14:textId="77777777" w:rsidR="00117D54" w:rsidRPr="00A62866" w:rsidRDefault="00FF0F00" w:rsidP="000F5BF0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r w:rsidRPr="00A62866">
              <w:rPr>
                <w:rFonts w:cs="Arial"/>
                <w:sz w:val="21"/>
                <w:szCs w:val="21"/>
              </w:rPr>
              <w:t>Who else ma</w:t>
            </w:r>
            <w:r w:rsidR="00117D54" w:rsidRPr="00A62866">
              <w:rPr>
                <w:rFonts w:cs="Arial"/>
                <w:sz w:val="21"/>
                <w:szCs w:val="21"/>
              </w:rPr>
              <w:t>y have information about this wrongdoing?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1CFABE" w14:textId="77777777" w:rsidR="00117D54" w:rsidRPr="00A62866" w:rsidRDefault="00117D54" w:rsidP="00117D54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permEnd w:id="1693787877"/>
      <w:tr w:rsidR="00870715" w:rsidRPr="00C027CF" w14:paraId="0A0BB0A2" w14:textId="77777777" w:rsidTr="001C3ECB">
        <w:trPr>
          <w:trHeight w:val="315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05E8795" w14:textId="77777777" w:rsidR="00870715" w:rsidRPr="00E27688" w:rsidRDefault="00870715" w:rsidP="00870715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84129C" w14:textId="77777777" w:rsidR="00870715" w:rsidRPr="00A62866" w:rsidRDefault="00870715" w:rsidP="00870715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r w:rsidRPr="00A62866">
              <w:rPr>
                <w:rFonts w:cs="Arial"/>
                <w:sz w:val="21"/>
                <w:szCs w:val="21"/>
              </w:rPr>
              <w:t>Did someone tell you about this wrongdoing?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A95FC" w14:textId="77777777" w:rsidR="00870715" w:rsidRDefault="00870715" w:rsidP="00870715">
            <w:pPr>
              <w:keepLines/>
              <w:spacing w:before="60" w:after="60"/>
              <w:rPr>
                <w:rFonts w:cs="Arial"/>
              </w:rPr>
            </w:pPr>
            <w:permStart w:id="359419745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359419745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Yes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89793" w14:textId="77777777" w:rsidR="00870715" w:rsidRDefault="00870715" w:rsidP="00870715">
            <w:pPr>
              <w:keepLines/>
              <w:spacing w:before="60" w:after="60"/>
              <w:rPr>
                <w:rFonts w:cs="Arial"/>
              </w:rPr>
            </w:pPr>
            <w:permStart w:id="2034464094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2034464094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No</w:t>
            </w:r>
          </w:p>
        </w:tc>
      </w:tr>
      <w:tr w:rsidR="00870715" w:rsidRPr="00C027CF" w14:paraId="7F3D13AF" w14:textId="77777777" w:rsidTr="001C3ECB">
        <w:trPr>
          <w:trHeight w:val="315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D83DC3D" w14:textId="77777777" w:rsidR="00870715" w:rsidRPr="00E27688" w:rsidRDefault="00870715" w:rsidP="00870715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  <w:permStart w:id="1206928746" w:edGrp="everyone" w:colFirst="3" w:colLast="3"/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A50280" w14:textId="77777777" w:rsidR="00870715" w:rsidRPr="00A62866" w:rsidRDefault="00870715" w:rsidP="00870715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35DC988" w14:textId="77777777" w:rsidR="00870715" w:rsidRPr="00A62866" w:rsidRDefault="00870715" w:rsidP="00870715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r w:rsidRPr="00A62866">
              <w:rPr>
                <w:rFonts w:cs="Arial"/>
                <w:sz w:val="21"/>
                <w:szCs w:val="21"/>
              </w:rPr>
              <w:t>If yes, give details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948DE" w14:textId="77777777" w:rsidR="00870715" w:rsidRPr="00A62866" w:rsidRDefault="00870715" w:rsidP="00870715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permEnd w:id="1206928746"/>
      <w:tr w:rsidR="00870715" w:rsidRPr="00C027CF" w14:paraId="6EDA3549" w14:textId="77777777" w:rsidTr="001C3ECB">
        <w:trPr>
          <w:trHeight w:val="315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52912C4" w14:textId="77777777" w:rsidR="00870715" w:rsidRPr="00E27688" w:rsidRDefault="00870715" w:rsidP="00870715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C1C9EF" w14:textId="77777777" w:rsidR="00870715" w:rsidRPr="00A62866" w:rsidRDefault="00870715" w:rsidP="00F07F22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r w:rsidRPr="00A62866">
              <w:rPr>
                <w:rFonts w:cs="Arial"/>
                <w:sz w:val="21"/>
                <w:szCs w:val="21"/>
              </w:rPr>
              <w:t xml:space="preserve">Did you talk to someone else about this </w:t>
            </w:r>
            <w:r w:rsidR="00F07F22" w:rsidRPr="00A62866">
              <w:rPr>
                <w:rFonts w:cs="Arial"/>
                <w:sz w:val="21"/>
                <w:szCs w:val="21"/>
              </w:rPr>
              <w:t>wrongdoing</w:t>
            </w:r>
            <w:r w:rsidRPr="00A62866">
              <w:rPr>
                <w:rFonts w:cs="Arial"/>
                <w:sz w:val="21"/>
                <w:szCs w:val="21"/>
              </w:rPr>
              <w:t>?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6CC2C5" w14:textId="77777777" w:rsidR="00870715" w:rsidRDefault="00870715" w:rsidP="00870715">
            <w:pPr>
              <w:keepLines/>
              <w:spacing w:before="60" w:after="60"/>
              <w:rPr>
                <w:rFonts w:cs="Arial"/>
              </w:rPr>
            </w:pPr>
            <w:permStart w:id="835715199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835715199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Yes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8DD9A" w14:textId="77777777" w:rsidR="00870715" w:rsidRDefault="00870715" w:rsidP="00870715">
            <w:pPr>
              <w:keepLines/>
              <w:spacing w:before="60" w:after="60"/>
              <w:rPr>
                <w:rFonts w:cs="Arial"/>
              </w:rPr>
            </w:pPr>
            <w:permStart w:id="1152074601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1152074601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No</w:t>
            </w:r>
          </w:p>
        </w:tc>
      </w:tr>
      <w:tr w:rsidR="00870715" w:rsidRPr="00C027CF" w14:paraId="61D5AF5D" w14:textId="77777777" w:rsidTr="001C3ECB">
        <w:trPr>
          <w:trHeight w:val="315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43B1147" w14:textId="77777777" w:rsidR="00870715" w:rsidRPr="00E27688" w:rsidRDefault="00870715" w:rsidP="00870715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  <w:permStart w:id="825499353" w:edGrp="everyone" w:colFirst="3" w:colLast="3"/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12B007" w14:textId="77777777" w:rsidR="00870715" w:rsidRPr="00A62866" w:rsidRDefault="00870715" w:rsidP="00870715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F7D136" w14:textId="77777777" w:rsidR="00870715" w:rsidRPr="00A62866" w:rsidRDefault="00870715" w:rsidP="00870715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r w:rsidRPr="00A62866">
              <w:rPr>
                <w:rFonts w:cs="Arial"/>
                <w:sz w:val="21"/>
                <w:szCs w:val="21"/>
              </w:rPr>
              <w:t>If yes, give details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21E832" w14:textId="77777777" w:rsidR="00870715" w:rsidRPr="00A62866" w:rsidRDefault="00870715" w:rsidP="00870715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permEnd w:id="825499353"/>
      <w:tr w:rsidR="0098660F" w:rsidRPr="00C027CF" w14:paraId="4D3365C0" w14:textId="77777777" w:rsidTr="00810B15">
        <w:trPr>
          <w:trHeight w:val="315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DB55D86" w14:textId="77777777" w:rsidR="0098660F" w:rsidRPr="00E27688" w:rsidRDefault="0098660F" w:rsidP="00810B15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D1B640" w14:textId="77777777" w:rsidR="0098660F" w:rsidRPr="00A62866" w:rsidRDefault="0098660F" w:rsidP="0098660F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r w:rsidRPr="00A62866">
              <w:rPr>
                <w:rFonts w:cs="Arial"/>
                <w:sz w:val="21"/>
                <w:szCs w:val="21"/>
              </w:rPr>
              <w:t>Did you report this wrongdoing to an external agency?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495D30" w14:textId="77777777" w:rsidR="0098660F" w:rsidRDefault="0098660F" w:rsidP="00810B15">
            <w:pPr>
              <w:keepLines/>
              <w:spacing w:before="60" w:after="60"/>
              <w:rPr>
                <w:rFonts w:cs="Arial"/>
              </w:rPr>
            </w:pPr>
            <w:permStart w:id="2050251241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2050251241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Yes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88CD28" w14:textId="77777777" w:rsidR="0098660F" w:rsidRDefault="0098660F" w:rsidP="00810B15">
            <w:pPr>
              <w:keepLines/>
              <w:spacing w:before="60" w:after="60"/>
              <w:rPr>
                <w:rFonts w:cs="Arial"/>
              </w:rPr>
            </w:pPr>
            <w:permStart w:id="1470657292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1470657292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No</w:t>
            </w:r>
          </w:p>
        </w:tc>
      </w:tr>
      <w:tr w:rsidR="0098660F" w:rsidRPr="00C027CF" w14:paraId="5FD92494" w14:textId="77777777" w:rsidTr="00810B15">
        <w:trPr>
          <w:trHeight w:val="315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7D35802" w14:textId="77777777" w:rsidR="0098660F" w:rsidRPr="00E27688" w:rsidRDefault="0098660F" w:rsidP="00810B15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  <w:permStart w:id="1159141061" w:edGrp="everyone" w:colFirst="3" w:colLast="3"/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E415BA" w14:textId="77777777" w:rsidR="0098660F" w:rsidRPr="00117D54" w:rsidRDefault="0098660F" w:rsidP="00810B15">
            <w:pPr>
              <w:keepLines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22419B" w14:textId="77777777" w:rsidR="0098660F" w:rsidRPr="00A62866" w:rsidRDefault="0098660F" w:rsidP="00810B15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r w:rsidRPr="00A62866">
              <w:rPr>
                <w:rFonts w:cs="Arial"/>
                <w:sz w:val="21"/>
                <w:szCs w:val="21"/>
              </w:rPr>
              <w:t>If yes, give details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3BCAA0" w14:textId="77777777" w:rsidR="0098660F" w:rsidRPr="00A62866" w:rsidRDefault="0098660F" w:rsidP="00810B15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permEnd w:id="1159141061"/>
      <w:tr w:rsidR="00870715" w:rsidRPr="00C027CF" w14:paraId="5669B967" w14:textId="77777777" w:rsidTr="00C64331">
        <w:trPr>
          <w:trHeight w:val="624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85D3468" w14:textId="77777777" w:rsidR="00870715" w:rsidRPr="00E27688" w:rsidRDefault="00870715" w:rsidP="00870715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AB0502D" w14:textId="77777777" w:rsidR="00870715" w:rsidRPr="00180BCC" w:rsidRDefault="00870715" w:rsidP="00C64331">
            <w:pPr>
              <w:keepNext/>
              <w:keepLines/>
              <w:spacing w:before="60" w:after="60"/>
              <w:rPr>
                <w:rFonts w:cs="Arial"/>
                <w:sz w:val="21"/>
                <w:szCs w:val="21"/>
              </w:rPr>
            </w:pPr>
            <w:r w:rsidRPr="00180BCC">
              <w:rPr>
                <w:rFonts w:cs="Arial"/>
                <w:sz w:val="21"/>
                <w:szCs w:val="21"/>
              </w:rPr>
              <w:t>Do you have any concerns regarding reprisals or detriment</w:t>
            </w:r>
            <w:r w:rsidR="00BD1395" w:rsidRPr="00180BCC">
              <w:rPr>
                <w:rFonts w:cs="Arial"/>
                <w:sz w:val="21"/>
                <w:szCs w:val="21"/>
              </w:rPr>
              <w:t>al</w:t>
            </w:r>
            <w:r w:rsidRPr="00180BCC">
              <w:rPr>
                <w:rFonts w:cs="Arial"/>
                <w:sz w:val="21"/>
                <w:szCs w:val="21"/>
              </w:rPr>
              <w:t xml:space="preserve"> action that may be taken against you or any other person because of this report?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09261" w14:textId="77777777" w:rsidR="00870715" w:rsidRDefault="00870715" w:rsidP="00C64331">
            <w:pPr>
              <w:keepNext/>
              <w:keepLines/>
              <w:spacing w:before="60" w:after="60"/>
              <w:rPr>
                <w:rFonts w:cs="Arial"/>
              </w:rPr>
            </w:pPr>
            <w:permStart w:id="1738823781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1738823781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Yes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FC90BF" w14:textId="77777777" w:rsidR="00870715" w:rsidRDefault="00870715" w:rsidP="00C64331">
            <w:pPr>
              <w:keepNext/>
              <w:keepLines/>
              <w:spacing w:before="60" w:after="60"/>
              <w:rPr>
                <w:rFonts w:cs="Arial"/>
              </w:rPr>
            </w:pPr>
            <w:permStart w:id="84695936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84695936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No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49AC74" w14:textId="77777777" w:rsidR="00870715" w:rsidRDefault="00870715" w:rsidP="00C64331">
            <w:pPr>
              <w:keepNext/>
              <w:keepLines/>
              <w:spacing w:before="60" w:after="60"/>
              <w:rPr>
                <w:rFonts w:cs="Arial"/>
              </w:rPr>
            </w:pPr>
            <w:permStart w:id="155275626" w:edGrp="everyone"/>
            <w:r>
              <w:rPr>
                <w:rFonts w:ascii="MS Gothic" w:eastAsia="MS Gothic" w:hAnsi="MS Gothic" w:cs="Arial" w:hint="eastAsia"/>
                <w:sz w:val="24"/>
                <w:szCs w:val="22"/>
              </w:rPr>
              <w:t>☐</w:t>
            </w:r>
            <w:permEnd w:id="155275626"/>
            <w:r>
              <w:rPr>
                <w:rFonts w:cs="Arial"/>
              </w:rPr>
              <w:t xml:space="preserve">  </w:t>
            </w:r>
            <w:r w:rsidRPr="00A62866">
              <w:rPr>
                <w:rFonts w:cs="Arial"/>
                <w:sz w:val="21"/>
                <w:szCs w:val="21"/>
              </w:rPr>
              <w:t>Not sure</w:t>
            </w:r>
          </w:p>
        </w:tc>
      </w:tr>
      <w:tr w:rsidR="00870715" w:rsidRPr="00C027CF" w14:paraId="2788939A" w14:textId="77777777" w:rsidTr="00180BCC">
        <w:trPr>
          <w:trHeight w:val="441"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0FA8766" w14:textId="77777777" w:rsidR="00870715" w:rsidRPr="00E27688" w:rsidRDefault="00870715" w:rsidP="00870715">
            <w:pPr>
              <w:pStyle w:val="ListParagraph"/>
              <w:keepLines/>
              <w:numPr>
                <w:ilvl w:val="0"/>
                <w:numId w:val="14"/>
              </w:numPr>
              <w:spacing w:before="60" w:after="60"/>
              <w:rPr>
                <w:rFonts w:cs="Arial"/>
                <w:sz w:val="24"/>
                <w:szCs w:val="22"/>
              </w:rPr>
            </w:pPr>
            <w:permStart w:id="1784949878" w:edGrp="everyone" w:colFirst="3" w:colLast="3"/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292BE0" w14:textId="77777777" w:rsidR="00870715" w:rsidRPr="00117D54" w:rsidRDefault="00870715" w:rsidP="00C64331">
            <w:pPr>
              <w:keepNext/>
              <w:keepLines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484DF5B" w14:textId="77777777" w:rsidR="00870715" w:rsidRDefault="00870715" w:rsidP="00C64331">
            <w:pPr>
              <w:keepNext/>
              <w:keepLines/>
              <w:spacing w:before="60" w:after="60"/>
              <w:rPr>
                <w:rFonts w:cs="Arial"/>
              </w:rPr>
            </w:pPr>
            <w:r w:rsidRPr="00180BCC">
              <w:rPr>
                <w:rFonts w:cs="Arial"/>
                <w:sz w:val="21"/>
                <w:szCs w:val="21"/>
              </w:rPr>
              <w:t>If yes, give details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97BA1" w14:textId="77777777" w:rsidR="00870715" w:rsidRPr="00C64331" w:rsidRDefault="00870715" w:rsidP="00C64331">
            <w:pPr>
              <w:keepNext/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permEnd w:id="1784949878"/>
    </w:tbl>
    <w:p w14:paraId="3D9332B1" w14:textId="77777777" w:rsidR="00B80E3E" w:rsidRPr="00F07F22" w:rsidRDefault="00B80E3E" w:rsidP="00F07F22">
      <w:pPr>
        <w:pStyle w:val="BodyText"/>
        <w:snapToGrid w:val="0"/>
        <w:spacing w:after="120"/>
        <w:rPr>
          <w:szCs w:val="22"/>
        </w:rPr>
      </w:pPr>
    </w:p>
    <w:tbl>
      <w:tblPr>
        <w:tblW w:w="949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974"/>
        <w:gridCol w:w="6521"/>
      </w:tblGrid>
      <w:tr w:rsidR="00870715" w:rsidRPr="00C027CF" w14:paraId="15535F45" w14:textId="77777777" w:rsidTr="001C3ECB">
        <w:trPr>
          <w:trHeight w:val="454"/>
        </w:trPr>
        <w:tc>
          <w:tcPr>
            <w:tcW w:w="9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530C8F89" w14:textId="77777777" w:rsidR="00870715" w:rsidRPr="00786996" w:rsidRDefault="00786996" w:rsidP="00786996">
            <w:pPr>
              <w:keepLines/>
              <w:spacing w:before="12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DETAILS OF THE WHISTLEBLOWER</w:t>
            </w:r>
            <w:r w:rsidR="00870715" w:rsidRPr="00870715">
              <w:rPr>
                <w:rFonts w:cs="Arial"/>
              </w:rPr>
              <w:t xml:space="preserve"> </w:t>
            </w:r>
            <w:r w:rsidR="00870715" w:rsidRPr="00180BCC">
              <w:rPr>
                <w:rFonts w:cs="Arial"/>
                <w:sz w:val="21"/>
                <w:szCs w:val="21"/>
              </w:rPr>
              <w:t>(person lodging the report).</w:t>
            </w:r>
            <w:r w:rsidR="00870715" w:rsidRPr="00870715">
              <w:rPr>
                <w:rFonts w:cs="Arial"/>
              </w:rPr>
              <w:t xml:space="preserve"> </w:t>
            </w:r>
          </w:p>
          <w:p w14:paraId="23EB4F71" w14:textId="77777777" w:rsidR="00870715" w:rsidRPr="00870715" w:rsidRDefault="00870715" w:rsidP="00180BCC">
            <w:pPr>
              <w:keepLines/>
              <w:spacing w:before="60" w:after="120"/>
              <w:rPr>
                <w:rFonts w:cs="Arial"/>
              </w:rPr>
            </w:pPr>
            <w:r w:rsidRPr="00180BCC">
              <w:rPr>
                <w:rFonts w:cs="Arial"/>
                <w:sz w:val="21"/>
                <w:szCs w:val="21"/>
              </w:rPr>
              <w:t xml:space="preserve">If you are lodging this report and agree to be contacted </w:t>
            </w:r>
            <w:r w:rsidR="00A261F1" w:rsidRPr="00180BCC">
              <w:rPr>
                <w:rFonts w:cs="Arial"/>
                <w:sz w:val="21"/>
                <w:szCs w:val="21"/>
              </w:rPr>
              <w:t xml:space="preserve">for more information or </w:t>
            </w:r>
            <w:r w:rsidRPr="00180BCC">
              <w:rPr>
                <w:rFonts w:cs="Arial"/>
                <w:sz w:val="21"/>
                <w:szCs w:val="21"/>
              </w:rPr>
              <w:t>during the investigation, please provide contact details in this section.</w:t>
            </w:r>
          </w:p>
        </w:tc>
      </w:tr>
      <w:tr w:rsidR="00870715" w:rsidRPr="00C027CF" w14:paraId="5AA51998" w14:textId="77777777" w:rsidTr="001C3ECB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7A9CE7" w14:textId="77777777" w:rsidR="00870715" w:rsidRPr="00180BCC" w:rsidRDefault="00870715" w:rsidP="00870715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permStart w:id="272120822" w:edGrp="everyone" w:colFirst="1" w:colLast="1"/>
            <w:r w:rsidRPr="00180BCC">
              <w:rPr>
                <w:rFonts w:cs="Arial"/>
                <w:sz w:val="21"/>
                <w:szCs w:val="21"/>
              </w:rPr>
              <w:t>Name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E224A9" w14:textId="77777777" w:rsidR="00870715" w:rsidRPr="00180BCC" w:rsidRDefault="00870715" w:rsidP="00B80E3E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70715" w:rsidRPr="00C027CF" w14:paraId="7A20A681" w14:textId="77777777" w:rsidTr="001C3ECB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D3D0E3" w14:textId="70EDA3A4" w:rsidR="00870715" w:rsidRPr="00180BCC" w:rsidRDefault="00786996" w:rsidP="00870715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permStart w:id="862149258" w:edGrp="everyone" w:colFirst="1" w:colLast="1"/>
            <w:permEnd w:id="272120822"/>
            <w:r w:rsidRPr="00180BCC">
              <w:rPr>
                <w:rFonts w:cs="Arial"/>
                <w:sz w:val="21"/>
                <w:szCs w:val="21"/>
              </w:rPr>
              <w:t>Relationship to SSI</w:t>
            </w:r>
            <w:r w:rsidR="00AE11C0">
              <w:rPr>
                <w:rFonts w:cs="Arial"/>
                <w:sz w:val="21"/>
                <w:szCs w:val="21"/>
              </w:rPr>
              <w:t xml:space="preserve"> </w:t>
            </w:r>
            <w:r w:rsidR="00AE11C0">
              <w:rPr>
                <w:sz w:val="21"/>
                <w:szCs w:val="21"/>
              </w:rPr>
              <w:t>Group</w:t>
            </w:r>
            <w:r w:rsidRPr="00180BCC">
              <w:rPr>
                <w:rFonts w:cs="Arial"/>
                <w:sz w:val="21"/>
                <w:szCs w:val="21"/>
              </w:rPr>
              <w:t xml:space="preserve"> or position at SSI</w:t>
            </w:r>
            <w:r w:rsidR="00AE11C0">
              <w:rPr>
                <w:rFonts w:cs="Arial"/>
                <w:sz w:val="21"/>
                <w:szCs w:val="21"/>
              </w:rPr>
              <w:t xml:space="preserve"> </w:t>
            </w:r>
            <w:r w:rsidR="00AE11C0">
              <w:rPr>
                <w:sz w:val="21"/>
                <w:szCs w:val="21"/>
              </w:rPr>
              <w:t>Group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0140D2" w14:textId="77777777" w:rsidR="00870715" w:rsidRPr="00180BCC" w:rsidRDefault="00870715" w:rsidP="00B80E3E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70715" w:rsidRPr="00C027CF" w14:paraId="178B5F29" w14:textId="77777777" w:rsidTr="001C3ECB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A0AA8F" w14:textId="77777777" w:rsidR="00870715" w:rsidRPr="00180BCC" w:rsidRDefault="00870715" w:rsidP="00870715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permStart w:id="499329697" w:edGrp="everyone" w:colFirst="1" w:colLast="1"/>
            <w:permEnd w:id="862149258"/>
            <w:r w:rsidRPr="00180BCC">
              <w:rPr>
                <w:rFonts w:cs="Arial"/>
                <w:sz w:val="21"/>
                <w:szCs w:val="21"/>
              </w:rPr>
              <w:t>Address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C07FE" w14:textId="77777777" w:rsidR="00870715" w:rsidRPr="00180BCC" w:rsidRDefault="00870715" w:rsidP="00B80E3E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70715" w:rsidRPr="00C027CF" w14:paraId="5BF461C1" w14:textId="77777777" w:rsidTr="001C3ECB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CE7119" w14:textId="77777777" w:rsidR="00870715" w:rsidRPr="00180BCC" w:rsidRDefault="00870715" w:rsidP="00870715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permStart w:id="1091794796" w:edGrp="everyone" w:colFirst="1" w:colLast="1"/>
            <w:permEnd w:id="499329697"/>
            <w:r w:rsidRPr="00180BCC">
              <w:rPr>
                <w:rFonts w:cs="Arial"/>
                <w:sz w:val="21"/>
                <w:szCs w:val="21"/>
              </w:rPr>
              <w:t>Preferred telephone number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D5B7AF" w14:textId="77777777" w:rsidR="00870715" w:rsidRPr="00180BCC" w:rsidRDefault="00870715" w:rsidP="00B80E3E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870715" w:rsidRPr="00C027CF" w14:paraId="605C931E" w14:textId="77777777" w:rsidTr="001C3ECB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571743" w14:textId="77777777" w:rsidR="00870715" w:rsidRPr="00180BCC" w:rsidRDefault="00870715" w:rsidP="00870715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permStart w:id="649147873" w:edGrp="everyone" w:colFirst="1" w:colLast="1"/>
            <w:permEnd w:id="1091794796"/>
            <w:r w:rsidRPr="00180BCC">
              <w:rPr>
                <w:rFonts w:cs="Arial"/>
                <w:sz w:val="21"/>
                <w:szCs w:val="21"/>
              </w:rPr>
              <w:t>Email address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43045" w14:textId="77777777" w:rsidR="00870715" w:rsidRPr="00180BCC" w:rsidRDefault="00870715" w:rsidP="00B80E3E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permEnd w:id="649147873"/>
      <w:tr w:rsidR="004A7F48" w:rsidRPr="00A94A9E" w14:paraId="5939227B" w14:textId="77777777" w:rsidTr="001C3ECB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84CDBF" w14:textId="77777777" w:rsidR="004A7F48" w:rsidRPr="00180BCC" w:rsidRDefault="003A59A6" w:rsidP="00810B15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r w:rsidRPr="00180BCC">
              <w:rPr>
                <w:rFonts w:cs="Arial"/>
                <w:sz w:val="21"/>
                <w:szCs w:val="21"/>
              </w:rPr>
              <w:t>Signature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60F26" w14:textId="77777777" w:rsidR="004A7F48" w:rsidRPr="00180BCC" w:rsidRDefault="004A7F48" w:rsidP="00180BCC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  <w:p w14:paraId="360FFAD3" w14:textId="77777777" w:rsidR="004A7F48" w:rsidRPr="00180BCC" w:rsidRDefault="004A7F48" w:rsidP="00180BCC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  <w:p w14:paraId="1E163836" w14:textId="77777777" w:rsidR="004A7F48" w:rsidRPr="00180BCC" w:rsidRDefault="004A7F48" w:rsidP="00180BCC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  <w:p w14:paraId="55773500" w14:textId="77777777" w:rsidR="004A7F48" w:rsidRPr="00180BCC" w:rsidRDefault="004A7F48" w:rsidP="00180BCC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3A59A6" w:rsidRPr="00A94A9E" w14:paraId="34DFAE8F" w14:textId="77777777" w:rsidTr="001C3ECB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ECAE95" w14:textId="77777777" w:rsidR="003A59A6" w:rsidRPr="00180BCC" w:rsidRDefault="003A59A6" w:rsidP="00810B15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  <w:permStart w:id="1284734922" w:edGrp="everyone" w:colFirst="1" w:colLast="1"/>
            <w:r w:rsidRPr="00180BCC">
              <w:rPr>
                <w:rFonts w:cs="Arial"/>
                <w:sz w:val="21"/>
                <w:szCs w:val="21"/>
              </w:rPr>
              <w:t>Date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F28B88" w14:textId="77777777" w:rsidR="003A59A6" w:rsidRPr="00180BCC" w:rsidRDefault="003A59A6" w:rsidP="00180BCC">
            <w:pPr>
              <w:keepLines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permEnd w:id="1284734922"/>
    </w:tbl>
    <w:p w14:paraId="043868BD" w14:textId="77777777" w:rsidR="004A7F48" w:rsidRDefault="004A7F48" w:rsidP="008F5DC4"/>
    <w:p w14:paraId="0316C466" w14:textId="77777777" w:rsidR="000F3141" w:rsidRPr="000F3141" w:rsidRDefault="000F3141" w:rsidP="008F5DC4"/>
    <w:p w14:paraId="1B793734" w14:textId="77777777" w:rsidR="00D73219" w:rsidRPr="00066ADB" w:rsidRDefault="000F3141" w:rsidP="00D73219">
      <w:pPr>
        <w:rPr>
          <w:b/>
          <w:sz w:val="24"/>
        </w:rPr>
      </w:pPr>
      <w:r w:rsidRPr="00066ADB">
        <w:rPr>
          <w:b/>
          <w:sz w:val="24"/>
        </w:rPr>
        <w:t>N</w:t>
      </w:r>
      <w:r w:rsidR="00D73219" w:rsidRPr="00066ADB">
        <w:rPr>
          <w:b/>
          <w:sz w:val="24"/>
        </w:rPr>
        <w:t>ext</w:t>
      </w:r>
      <w:r w:rsidRPr="00066ADB">
        <w:rPr>
          <w:b/>
          <w:sz w:val="24"/>
        </w:rPr>
        <w:t xml:space="preserve"> steps</w:t>
      </w:r>
      <w:r w:rsidR="00D73219" w:rsidRPr="00066ADB">
        <w:rPr>
          <w:b/>
          <w:sz w:val="24"/>
        </w:rPr>
        <w:t xml:space="preserve"> </w:t>
      </w:r>
    </w:p>
    <w:p w14:paraId="14477793" w14:textId="62C1F213" w:rsidR="00D73219" w:rsidRPr="00180BCC" w:rsidRDefault="00D73219" w:rsidP="000F3141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sz w:val="21"/>
          <w:szCs w:val="21"/>
        </w:rPr>
      </w:pPr>
      <w:r w:rsidRPr="00180BCC">
        <w:rPr>
          <w:sz w:val="21"/>
          <w:szCs w:val="21"/>
        </w:rPr>
        <w:t xml:space="preserve">On receiving this report, the </w:t>
      </w:r>
      <w:r w:rsidR="000A27E1">
        <w:rPr>
          <w:sz w:val="21"/>
          <w:szCs w:val="21"/>
        </w:rPr>
        <w:t>E</w:t>
      </w:r>
      <w:r w:rsidRPr="00180BCC">
        <w:rPr>
          <w:sz w:val="21"/>
          <w:szCs w:val="21"/>
        </w:rPr>
        <w:t xml:space="preserve">ligible </w:t>
      </w:r>
      <w:r w:rsidR="000A27E1">
        <w:rPr>
          <w:sz w:val="21"/>
          <w:szCs w:val="21"/>
        </w:rPr>
        <w:t>R</w:t>
      </w:r>
      <w:r w:rsidRPr="00180BCC">
        <w:rPr>
          <w:sz w:val="21"/>
          <w:szCs w:val="21"/>
        </w:rPr>
        <w:t>ecipient will contact you with</w:t>
      </w:r>
      <w:r w:rsidR="0098660F" w:rsidRPr="00180BCC">
        <w:rPr>
          <w:sz w:val="21"/>
          <w:szCs w:val="21"/>
        </w:rPr>
        <w:t>in</w:t>
      </w:r>
      <w:r w:rsidRPr="00180BCC">
        <w:rPr>
          <w:sz w:val="21"/>
          <w:szCs w:val="21"/>
        </w:rPr>
        <w:t xml:space="preserve"> </w:t>
      </w:r>
      <w:r w:rsidR="006254D6" w:rsidRPr="00180BCC">
        <w:rPr>
          <w:color w:val="000000" w:themeColor="text1"/>
          <w:sz w:val="21"/>
          <w:szCs w:val="21"/>
        </w:rPr>
        <w:t>two (2</w:t>
      </w:r>
      <w:r w:rsidR="0098660F" w:rsidRPr="00180BCC">
        <w:rPr>
          <w:color w:val="000000" w:themeColor="text1"/>
          <w:sz w:val="21"/>
          <w:szCs w:val="21"/>
        </w:rPr>
        <w:t>)</w:t>
      </w:r>
      <w:r w:rsidRPr="00180BCC">
        <w:rPr>
          <w:color w:val="000000" w:themeColor="text1"/>
          <w:sz w:val="21"/>
          <w:szCs w:val="21"/>
        </w:rPr>
        <w:t xml:space="preserve"> </w:t>
      </w:r>
      <w:r w:rsidR="00580C35" w:rsidRPr="00180BCC">
        <w:rPr>
          <w:color w:val="000000" w:themeColor="text1"/>
          <w:sz w:val="21"/>
          <w:szCs w:val="21"/>
        </w:rPr>
        <w:t xml:space="preserve">business </w:t>
      </w:r>
      <w:r w:rsidRPr="00180BCC">
        <w:rPr>
          <w:sz w:val="21"/>
          <w:szCs w:val="21"/>
        </w:rPr>
        <w:t>days</w:t>
      </w:r>
      <w:r w:rsidR="0098660F" w:rsidRPr="00180BCC">
        <w:rPr>
          <w:sz w:val="21"/>
          <w:szCs w:val="21"/>
        </w:rPr>
        <w:t>.</w:t>
      </w:r>
    </w:p>
    <w:p w14:paraId="14C2F6EE" w14:textId="77777777" w:rsidR="00D73219" w:rsidRPr="00180BCC" w:rsidRDefault="00D73219" w:rsidP="000F3141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rPr>
          <w:sz w:val="21"/>
          <w:szCs w:val="21"/>
        </w:rPr>
      </w:pPr>
      <w:r w:rsidRPr="00180BCC">
        <w:rPr>
          <w:sz w:val="21"/>
          <w:szCs w:val="21"/>
        </w:rPr>
        <w:t xml:space="preserve">The matter will be assessed and may be investigated in line with the </w:t>
      </w:r>
      <w:proofErr w:type="spellStart"/>
      <w:r w:rsidRPr="00180BCC">
        <w:rPr>
          <w:sz w:val="21"/>
          <w:szCs w:val="21"/>
        </w:rPr>
        <w:t>Whistleblower</w:t>
      </w:r>
      <w:proofErr w:type="spellEnd"/>
      <w:r w:rsidRPr="00180BCC">
        <w:rPr>
          <w:sz w:val="21"/>
          <w:szCs w:val="21"/>
        </w:rPr>
        <w:t xml:space="preserve"> Policy. </w:t>
      </w:r>
    </w:p>
    <w:p w14:paraId="1687C89A" w14:textId="77777777" w:rsidR="00D73219" w:rsidRPr="00180BCC" w:rsidRDefault="00D73219" w:rsidP="000F3141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rPr>
          <w:sz w:val="21"/>
          <w:szCs w:val="21"/>
        </w:rPr>
      </w:pPr>
      <w:r w:rsidRPr="00180BCC">
        <w:rPr>
          <w:sz w:val="21"/>
          <w:szCs w:val="21"/>
        </w:rPr>
        <w:t>If you provide you</w:t>
      </w:r>
      <w:r w:rsidR="0098660F" w:rsidRPr="00180BCC">
        <w:rPr>
          <w:sz w:val="21"/>
          <w:szCs w:val="21"/>
        </w:rPr>
        <w:t>r details, we may contact you for further information if</w:t>
      </w:r>
      <w:r w:rsidRPr="00180BCC">
        <w:rPr>
          <w:sz w:val="21"/>
          <w:szCs w:val="21"/>
        </w:rPr>
        <w:t xml:space="preserve"> required.</w:t>
      </w:r>
    </w:p>
    <w:p w14:paraId="72278200" w14:textId="77777777" w:rsidR="00D73219" w:rsidRPr="00180BCC" w:rsidRDefault="00D73219" w:rsidP="000F3141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rPr>
          <w:sz w:val="21"/>
          <w:szCs w:val="21"/>
        </w:rPr>
      </w:pPr>
      <w:r w:rsidRPr="00180BCC">
        <w:rPr>
          <w:sz w:val="21"/>
          <w:szCs w:val="21"/>
        </w:rPr>
        <w:t>If you provide your details, we will keep you updated and informed of the action taken in response to your report, including the progress and outcome of any investigation.</w:t>
      </w:r>
    </w:p>
    <w:p w14:paraId="70B333D5" w14:textId="77777777" w:rsidR="002201D0" w:rsidRPr="000F3141" w:rsidRDefault="002201D0" w:rsidP="002201D0"/>
    <w:p w14:paraId="25D859B5" w14:textId="77777777" w:rsidR="00D73219" w:rsidRPr="000F3141" w:rsidRDefault="00D73219" w:rsidP="008F5DC4"/>
    <w:sectPr w:rsidR="00D73219" w:rsidRPr="000F3141" w:rsidSect="00A62866">
      <w:headerReference w:type="default" r:id="rId8"/>
      <w:footerReference w:type="even" r:id="rId9"/>
      <w:footerReference w:type="default" r:id="rId10"/>
      <w:pgSz w:w="11899" w:h="16838"/>
      <w:pgMar w:top="2269" w:right="1440" w:bottom="1134" w:left="1134" w:header="720" w:footer="56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8814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10E8" w16cex:dateUtc="2020-10-28T0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88146A" w16cid:durableId="234410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7BD96" w14:textId="77777777" w:rsidR="00AC3E01" w:rsidRDefault="00AC3E01">
      <w:r>
        <w:separator/>
      </w:r>
    </w:p>
  </w:endnote>
  <w:endnote w:type="continuationSeparator" w:id="0">
    <w:p w14:paraId="374E7041" w14:textId="77777777" w:rsidR="00AC3E01" w:rsidRDefault="00AC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69B0A" w14:textId="77777777" w:rsidR="00555386" w:rsidRDefault="00555386" w:rsidP="00810B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6CDDD" w14:textId="77777777" w:rsidR="00555386" w:rsidRDefault="00555386" w:rsidP="002B4D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79052" w14:textId="7B9208AF" w:rsidR="00555386" w:rsidRPr="00664512" w:rsidRDefault="00555386" w:rsidP="00F07F22">
    <w:pPr>
      <w:pStyle w:val="Footer"/>
      <w:tabs>
        <w:tab w:val="clear" w:pos="8640"/>
      </w:tabs>
      <w:ind w:right="-173"/>
      <w:rPr>
        <w:color w:val="595959" w:themeColor="text1" w:themeTint="A6"/>
        <w:sz w:val="18"/>
        <w:szCs w:val="24"/>
      </w:rPr>
    </w:pPr>
    <w:r>
      <w:rPr>
        <w:color w:val="7F7F7F" w:themeColor="text1" w:themeTint="80"/>
        <w:sz w:val="16"/>
        <w:szCs w:val="22"/>
      </w:rPr>
      <w:t xml:space="preserve">CGAM.FM.03.1  </w:t>
    </w:r>
    <w:proofErr w:type="spellStart"/>
    <w:r>
      <w:rPr>
        <w:color w:val="7F7F7F" w:themeColor="text1" w:themeTint="80"/>
        <w:sz w:val="16"/>
        <w:szCs w:val="22"/>
      </w:rPr>
      <w:t>Whistleblower</w:t>
    </w:r>
    <w:proofErr w:type="spellEnd"/>
    <w:r>
      <w:rPr>
        <w:color w:val="7F7F7F" w:themeColor="text1" w:themeTint="80"/>
        <w:sz w:val="16"/>
        <w:szCs w:val="22"/>
      </w:rPr>
      <w:t xml:space="preserve"> Report</w:t>
    </w:r>
    <w:r w:rsidR="00C64331">
      <w:rPr>
        <w:color w:val="7F7F7F" w:themeColor="text1" w:themeTint="80"/>
        <w:sz w:val="16"/>
        <w:szCs w:val="22"/>
      </w:rPr>
      <w:t xml:space="preserve"> Form_</w:t>
    </w:r>
    <w:r w:rsidR="00C64331" w:rsidRPr="00AE11C0">
      <w:rPr>
        <w:color w:val="7F7F7F" w:themeColor="text1" w:themeTint="80"/>
        <w:sz w:val="16"/>
        <w:szCs w:val="22"/>
      </w:rPr>
      <w:t>V1</w:t>
    </w:r>
    <w:r w:rsidR="00AE11C0">
      <w:rPr>
        <w:color w:val="7F7F7F" w:themeColor="text1" w:themeTint="80"/>
        <w:sz w:val="16"/>
        <w:szCs w:val="22"/>
      </w:rPr>
      <w:t>.1</w:t>
    </w:r>
    <w:r w:rsidRPr="00AE11C0">
      <w:rPr>
        <w:color w:val="7F7F7F" w:themeColor="text1" w:themeTint="80"/>
        <w:sz w:val="16"/>
        <w:szCs w:val="22"/>
      </w:rPr>
      <w:t>_</w:t>
    </w:r>
    <w:r w:rsidR="00AE11C0">
      <w:rPr>
        <w:color w:val="7F7F7F" w:themeColor="text1" w:themeTint="80"/>
        <w:sz w:val="16"/>
        <w:szCs w:val="22"/>
      </w:rPr>
      <w:t>November 2020</w:t>
    </w:r>
    <w:r>
      <w:rPr>
        <w:color w:val="7F7F7F" w:themeColor="text1" w:themeTint="80"/>
        <w:sz w:val="16"/>
        <w:szCs w:val="22"/>
      </w:rPr>
      <w:tab/>
    </w:r>
    <w:r>
      <w:rPr>
        <w:color w:val="7F7F7F" w:themeColor="text1" w:themeTint="80"/>
        <w:sz w:val="16"/>
        <w:szCs w:val="22"/>
      </w:rPr>
      <w:tab/>
    </w:r>
    <w:r>
      <w:rPr>
        <w:color w:val="7F7F7F" w:themeColor="text1" w:themeTint="80"/>
        <w:sz w:val="16"/>
        <w:szCs w:val="22"/>
      </w:rPr>
      <w:tab/>
    </w:r>
    <w:r>
      <w:rPr>
        <w:color w:val="7F7F7F" w:themeColor="text1" w:themeTint="80"/>
        <w:sz w:val="16"/>
        <w:szCs w:val="22"/>
      </w:rPr>
      <w:tab/>
    </w:r>
    <w:r>
      <w:rPr>
        <w:color w:val="7F7F7F" w:themeColor="text1" w:themeTint="80"/>
        <w:sz w:val="16"/>
        <w:szCs w:val="22"/>
      </w:rPr>
      <w:tab/>
      <w:t xml:space="preserve">            </w:t>
    </w:r>
    <w:r w:rsidRPr="00664512">
      <w:rPr>
        <w:color w:val="7F7F7F" w:themeColor="text1" w:themeTint="80"/>
        <w:sz w:val="16"/>
        <w:szCs w:val="22"/>
      </w:rPr>
      <w:t xml:space="preserve">Page </w:t>
    </w:r>
    <w:r w:rsidRPr="00664512">
      <w:rPr>
        <w:color w:val="7F7F7F" w:themeColor="text1" w:themeTint="80"/>
        <w:sz w:val="16"/>
        <w:szCs w:val="22"/>
      </w:rPr>
      <w:fldChar w:fldCharType="begin"/>
    </w:r>
    <w:r w:rsidRPr="00664512">
      <w:rPr>
        <w:color w:val="7F7F7F" w:themeColor="text1" w:themeTint="80"/>
        <w:sz w:val="16"/>
        <w:szCs w:val="22"/>
      </w:rPr>
      <w:instrText xml:space="preserve"> PAGE </w:instrText>
    </w:r>
    <w:r w:rsidRPr="00664512">
      <w:rPr>
        <w:color w:val="7F7F7F" w:themeColor="text1" w:themeTint="80"/>
        <w:sz w:val="16"/>
        <w:szCs w:val="22"/>
      </w:rPr>
      <w:fldChar w:fldCharType="separate"/>
    </w:r>
    <w:r w:rsidR="00030C97">
      <w:rPr>
        <w:noProof/>
        <w:color w:val="7F7F7F" w:themeColor="text1" w:themeTint="80"/>
        <w:sz w:val="16"/>
        <w:szCs w:val="22"/>
      </w:rPr>
      <w:t>1</w:t>
    </w:r>
    <w:r w:rsidRPr="00664512">
      <w:rPr>
        <w:color w:val="7F7F7F" w:themeColor="text1" w:themeTint="80"/>
        <w:sz w:val="16"/>
        <w:szCs w:val="22"/>
      </w:rPr>
      <w:fldChar w:fldCharType="end"/>
    </w:r>
    <w:r w:rsidRPr="00664512">
      <w:rPr>
        <w:color w:val="7F7F7F" w:themeColor="text1" w:themeTint="80"/>
        <w:sz w:val="16"/>
        <w:szCs w:val="22"/>
      </w:rPr>
      <w:t xml:space="preserve"> of </w:t>
    </w:r>
    <w:r w:rsidRPr="00664512">
      <w:rPr>
        <w:color w:val="7F7F7F" w:themeColor="text1" w:themeTint="80"/>
        <w:sz w:val="16"/>
        <w:szCs w:val="22"/>
      </w:rPr>
      <w:fldChar w:fldCharType="begin"/>
    </w:r>
    <w:r w:rsidRPr="00664512">
      <w:rPr>
        <w:color w:val="7F7F7F" w:themeColor="text1" w:themeTint="80"/>
        <w:sz w:val="16"/>
        <w:szCs w:val="22"/>
      </w:rPr>
      <w:instrText xml:space="preserve"> NUMPAGES </w:instrText>
    </w:r>
    <w:r w:rsidRPr="00664512">
      <w:rPr>
        <w:color w:val="7F7F7F" w:themeColor="text1" w:themeTint="80"/>
        <w:sz w:val="16"/>
        <w:szCs w:val="22"/>
      </w:rPr>
      <w:fldChar w:fldCharType="separate"/>
    </w:r>
    <w:r w:rsidR="00030C97">
      <w:rPr>
        <w:noProof/>
        <w:color w:val="7F7F7F" w:themeColor="text1" w:themeTint="80"/>
        <w:sz w:val="16"/>
        <w:szCs w:val="22"/>
      </w:rPr>
      <w:t>4</w:t>
    </w:r>
    <w:r w:rsidRPr="00664512">
      <w:rPr>
        <w:color w:val="7F7F7F" w:themeColor="text1" w:themeTint="80"/>
        <w:sz w:val="16"/>
        <w:szCs w:val="22"/>
      </w:rPr>
      <w:fldChar w:fldCharType="end"/>
    </w:r>
    <w:r w:rsidRPr="00664512">
      <w:rPr>
        <w:color w:val="595959" w:themeColor="text1" w:themeTint="A6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4027F" w14:textId="77777777" w:rsidR="00AC3E01" w:rsidRDefault="00AC3E01">
      <w:r>
        <w:separator/>
      </w:r>
    </w:p>
  </w:footnote>
  <w:footnote w:type="continuationSeparator" w:id="0">
    <w:p w14:paraId="2B05E966" w14:textId="77777777" w:rsidR="00AC3E01" w:rsidRDefault="00AC3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DCF9" w14:textId="77777777" w:rsidR="00555386" w:rsidRDefault="00555386" w:rsidP="00E67534">
    <w:pPr>
      <w:pStyle w:val="Header"/>
      <w:jc w:val="right"/>
    </w:pPr>
    <w:r w:rsidRPr="00B80E3E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F513356" wp14:editId="692B5922">
          <wp:simplePos x="0" y="0"/>
          <wp:positionH relativeFrom="column">
            <wp:posOffset>1581150</wp:posOffset>
          </wp:positionH>
          <wp:positionV relativeFrom="paragraph">
            <wp:posOffset>-83820</wp:posOffset>
          </wp:positionV>
          <wp:extent cx="2343150" cy="823444"/>
          <wp:effectExtent l="0" t="0" r="0" b="0"/>
          <wp:wrapNone/>
          <wp:docPr id="1" name="Picture 1" descr="Y:\QA-General\Policies &amp; Procedures\Access_Qld\Access Logos\Acc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QA-General\Policies &amp; Procedures\Access_Qld\Access Logos\Acce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3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0E3E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F0766F6" wp14:editId="1A05BDA4">
          <wp:simplePos x="0" y="0"/>
          <wp:positionH relativeFrom="column">
            <wp:posOffset>-122555</wp:posOffset>
          </wp:positionH>
          <wp:positionV relativeFrom="paragraph">
            <wp:posOffset>-190500</wp:posOffset>
          </wp:positionV>
          <wp:extent cx="1605280" cy="925195"/>
          <wp:effectExtent l="0" t="0" r="0" b="8255"/>
          <wp:wrapTopAndBottom/>
          <wp:docPr id="2" name="Picture 2" descr="http://i.imgur.com/aOpbDe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.imgur.com/aOpbDe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DF1"/>
    <w:multiLevelType w:val="hybridMultilevel"/>
    <w:tmpl w:val="B3CC3F6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B4856"/>
    <w:multiLevelType w:val="hybridMultilevel"/>
    <w:tmpl w:val="404AD0A2"/>
    <w:lvl w:ilvl="0" w:tplc="BC84A19A">
      <w:start w:val="3"/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2462"/>
    <w:multiLevelType w:val="hybridMultilevel"/>
    <w:tmpl w:val="A768C2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90126"/>
    <w:multiLevelType w:val="hybridMultilevel"/>
    <w:tmpl w:val="889C3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01FED"/>
    <w:multiLevelType w:val="hybridMultilevel"/>
    <w:tmpl w:val="F1120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2609C"/>
    <w:multiLevelType w:val="hybridMultilevel"/>
    <w:tmpl w:val="6B786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A082F"/>
    <w:multiLevelType w:val="hybridMultilevel"/>
    <w:tmpl w:val="E208F152"/>
    <w:lvl w:ilvl="0" w:tplc="2A9CED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90D81"/>
    <w:multiLevelType w:val="hybridMultilevel"/>
    <w:tmpl w:val="9990B54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62FCB"/>
    <w:multiLevelType w:val="hybridMultilevel"/>
    <w:tmpl w:val="662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63010"/>
    <w:multiLevelType w:val="hybridMultilevel"/>
    <w:tmpl w:val="C748C52E"/>
    <w:lvl w:ilvl="0" w:tplc="AFEC9BFE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A7F3B"/>
    <w:multiLevelType w:val="hybridMultilevel"/>
    <w:tmpl w:val="A1247F0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A776F"/>
    <w:multiLevelType w:val="hybridMultilevel"/>
    <w:tmpl w:val="7334243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9510E"/>
    <w:multiLevelType w:val="hybridMultilevel"/>
    <w:tmpl w:val="7AD84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5245E"/>
    <w:multiLevelType w:val="singleLevel"/>
    <w:tmpl w:val="E1B43E96"/>
    <w:lvl w:ilvl="0">
      <w:start w:val="1"/>
      <w:numFmt w:val="upperLetter"/>
      <w:pStyle w:val="Tableheading"/>
      <w:lvlText w:val="Appendix %1"/>
      <w:lvlJc w:val="left"/>
      <w:pPr>
        <w:tabs>
          <w:tab w:val="num" w:pos="1800"/>
        </w:tabs>
        <w:ind w:left="360" w:hanging="360"/>
      </w:pPr>
    </w:lvl>
  </w:abstractNum>
  <w:abstractNum w:abstractNumId="14">
    <w:nsid w:val="3EBF69C2"/>
    <w:multiLevelType w:val="hybridMultilevel"/>
    <w:tmpl w:val="036C8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167B3"/>
    <w:multiLevelType w:val="hybridMultilevel"/>
    <w:tmpl w:val="0180F3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9F3469"/>
    <w:multiLevelType w:val="hybridMultilevel"/>
    <w:tmpl w:val="D4E4E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533E9"/>
    <w:multiLevelType w:val="hybridMultilevel"/>
    <w:tmpl w:val="46744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91F0B"/>
    <w:multiLevelType w:val="hybridMultilevel"/>
    <w:tmpl w:val="E40E6E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1D4EF1"/>
    <w:multiLevelType w:val="hybridMultilevel"/>
    <w:tmpl w:val="7ADE2CE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82E88"/>
    <w:multiLevelType w:val="hybridMultilevel"/>
    <w:tmpl w:val="CA360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75C2E"/>
    <w:multiLevelType w:val="hybridMultilevel"/>
    <w:tmpl w:val="280E16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83E87"/>
    <w:multiLevelType w:val="hybridMultilevel"/>
    <w:tmpl w:val="F132AE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F343C0"/>
    <w:multiLevelType w:val="hybridMultilevel"/>
    <w:tmpl w:val="31AE5362"/>
    <w:lvl w:ilvl="0" w:tplc="7DEC272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B7701"/>
    <w:multiLevelType w:val="hybridMultilevel"/>
    <w:tmpl w:val="5B1A5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21"/>
  </w:num>
  <w:num w:numId="8">
    <w:abstractNumId w:val="2"/>
  </w:num>
  <w:num w:numId="9">
    <w:abstractNumId w:val="16"/>
  </w:num>
  <w:num w:numId="10">
    <w:abstractNumId w:val="5"/>
  </w:num>
  <w:num w:numId="11">
    <w:abstractNumId w:val="0"/>
  </w:num>
  <w:num w:numId="12">
    <w:abstractNumId w:val="17"/>
  </w:num>
  <w:num w:numId="13">
    <w:abstractNumId w:val="15"/>
  </w:num>
  <w:num w:numId="14">
    <w:abstractNumId w:val="18"/>
  </w:num>
  <w:num w:numId="15">
    <w:abstractNumId w:val="22"/>
  </w:num>
  <w:num w:numId="16">
    <w:abstractNumId w:val="20"/>
  </w:num>
  <w:num w:numId="17">
    <w:abstractNumId w:val="9"/>
  </w:num>
  <w:num w:numId="18">
    <w:abstractNumId w:val="6"/>
  </w:num>
  <w:num w:numId="19">
    <w:abstractNumId w:val="14"/>
  </w:num>
  <w:num w:numId="20">
    <w:abstractNumId w:val="3"/>
  </w:num>
  <w:num w:numId="21">
    <w:abstractNumId w:val="1"/>
  </w:num>
  <w:num w:numId="22">
    <w:abstractNumId w:val="19"/>
  </w:num>
  <w:num w:numId="23">
    <w:abstractNumId w:val="24"/>
  </w:num>
  <w:num w:numId="24">
    <w:abstractNumId w:val="8"/>
  </w:num>
  <w:num w:numId="25">
    <w:abstractNumId w:val="23"/>
  </w:num>
  <w:num w:numId="2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ri-Ana Libbesson">
    <w15:presenceInfo w15:providerId="AD" w15:userId="S::kalibbesson@ssi.org.au::98093643-777b-4884-8afc-59f553a7c35d"/>
  </w15:person>
  <w15:person w15:author="Jessica Pereira">
    <w15:presenceInfo w15:providerId="AD" w15:userId="S-1-5-21-2577754887-2674212776-3183298843-8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nsIsWo5SDzYlObjJ08VZWX7jrrc=" w:salt="363rE+aCHmGXoZjErV5LY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APTempPath" w:val="C:\Users\kalibbesson\AppData\Local\LEAP Desktop\CDE\07069379-a10b-4350-aa3d-624ea5ea55b2\LEAP2Office\MacroFields\"/>
    <w:docVar w:name="LEAPUniqueCode" w:val="474cf6b5-317b-f947-98ab-03fd88872c1d"/>
  </w:docVars>
  <w:rsids>
    <w:rsidRoot w:val="00062495"/>
    <w:rsid w:val="00030C97"/>
    <w:rsid w:val="0004024B"/>
    <w:rsid w:val="00041126"/>
    <w:rsid w:val="00042D36"/>
    <w:rsid w:val="000539E8"/>
    <w:rsid w:val="000553B9"/>
    <w:rsid w:val="000567A9"/>
    <w:rsid w:val="00060B6A"/>
    <w:rsid w:val="00062495"/>
    <w:rsid w:val="00066ADB"/>
    <w:rsid w:val="00096F3E"/>
    <w:rsid w:val="000A19E0"/>
    <w:rsid w:val="000A27E1"/>
    <w:rsid w:val="000D0C3A"/>
    <w:rsid w:val="000E0B2B"/>
    <w:rsid w:val="000F0F2F"/>
    <w:rsid w:val="000F3141"/>
    <w:rsid w:val="000F5BF0"/>
    <w:rsid w:val="00101DBD"/>
    <w:rsid w:val="00117D54"/>
    <w:rsid w:val="00180BCC"/>
    <w:rsid w:val="0019306F"/>
    <w:rsid w:val="001A4939"/>
    <w:rsid w:val="001C3ECB"/>
    <w:rsid w:val="001C5732"/>
    <w:rsid w:val="001C5A82"/>
    <w:rsid w:val="001E080D"/>
    <w:rsid w:val="001E0C9E"/>
    <w:rsid w:val="0020685B"/>
    <w:rsid w:val="002201D0"/>
    <w:rsid w:val="00225980"/>
    <w:rsid w:val="00271F37"/>
    <w:rsid w:val="00284165"/>
    <w:rsid w:val="00285266"/>
    <w:rsid w:val="00285D3D"/>
    <w:rsid w:val="002B4938"/>
    <w:rsid w:val="002B4DD9"/>
    <w:rsid w:val="002C790D"/>
    <w:rsid w:val="002C7FC3"/>
    <w:rsid w:val="002D29C2"/>
    <w:rsid w:val="002D3FC3"/>
    <w:rsid w:val="002F12AA"/>
    <w:rsid w:val="00303883"/>
    <w:rsid w:val="00314F81"/>
    <w:rsid w:val="00320F81"/>
    <w:rsid w:val="0032553A"/>
    <w:rsid w:val="003443AC"/>
    <w:rsid w:val="00344C29"/>
    <w:rsid w:val="003551A4"/>
    <w:rsid w:val="00367922"/>
    <w:rsid w:val="003753DF"/>
    <w:rsid w:val="0039714E"/>
    <w:rsid w:val="003A2018"/>
    <w:rsid w:val="003A50FD"/>
    <w:rsid w:val="003A59A6"/>
    <w:rsid w:val="003A5ABB"/>
    <w:rsid w:val="003B7A5D"/>
    <w:rsid w:val="003E5BCF"/>
    <w:rsid w:val="00405D07"/>
    <w:rsid w:val="00424EFF"/>
    <w:rsid w:val="00425F49"/>
    <w:rsid w:val="00427185"/>
    <w:rsid w:val="00435801"/>
    <w:rsid w:val="004360C4"/>
    <w:rsid w:val="00440458"/>
    <w:rsid w:val="004576F5"/>
    <w:rsid w:val="00487CF9"/>
    <w:rsid w:val="00493E23"/>
    <w:rsid w:val="004A7F48"/>
    <w:rsid w:val="004B6352"/>
    <w:rsid w:val="004C6D2C"/>
    <w:rsid w:val="004E4C73"/>
    <w:rsid w:val="00513C9D"/>
    <w:rsid w:val="0053391E"/>
    <w:rsid w:val="005366D1"/>
    <w:rsid w:val="00542F1E"/>
    <w:rsid w:val="005442B8"/>
    <w:rsid w:val="00555386"/>
    <w:rsid w:val="00565B56"/>
    <w:rsid w:val="0057499E"/>
    <w:rsid w:val="00580C35"/>
    <w:rsid w:val="005B371B"/>
    <w:rsid w:val="005C5CCF"/>
    <w:rsid w:val="005C7DF0"/>
    <w:rsid w:val="005D1241"/>
    <w:rsid w:val="005D1927"/>
    <w:rsid w:val="005D5F59"/>
    <w:rsid w:val="005F5EE5"/>
    <w:rsid w:val="006227D3"/>
    <w:rsid w:val="006254D6"/>
    <w:rsid w:val="0063133D"/>
    <w:rsid w:val="00653F51"/>
    <w:rsid w:val="006638D5"/>
    <w:rsid w:val="0066408D"/>
    <w:rsid w:val="00664512"/>
    <w:rsid w:val="00675F57"/>
    <w:rsid w:val="00692F4A"/>
    <w:rsid w:val="00695375"/>
    <w:rsid w:val="006A1389"/>
    <w:rsid w:val="006E1618"/>
    <w:rsid w:val="00705A23"/>
    <w:rsid w:val="00705F79"/>
    <w:rsid w:val="007401A9"/>
    <w:rsid w:val="00750D30"/>
    <w:rsid w:val="00774894"/>
    <w:rsid w:val="00786996"/>
    <w:rsid w:val="007A26CD"/>
    <w:rsid w:val="007B7635"/>
    <w:rsid w:val="007F770E"/>
    <w:rsid w:val="00810B15"/>
    <w:rsid w:val="00822A56"/>
    <w:rsid w:val="008351FE"/>
    <w:rsid w:val="00842314"/>
    <w:rsid w:val="00842401"/>
    <w:rsid w:val="0085104B"/>
    <w:rsid w:val="00851FD9"/>
    <w:rsid w:val="00870715"/>
    <w:rsid w:val="0087751A"/>
    <w:rsid w:val="008942AD"/>
    <w:rsid w:val="00894AD8"/>
    <w:rsid w:val="008B6812"/>
    <w:rsid w:val="008C5482"/>
    <w:rsid w:val="008C5AE3"/>
    <w:rsid w:val="008E09BF"/>
    <w:rsid w:val="008F5DC4"/>
    <w:rsid w:val="00913EFE"/>
    <w:rsid w:val="00916B5F"/>
    <w:rsid w:val="009218A5"/>
    <w:rsid w:val="00932A31"/>
    <w:rsid w:val="009407D6"/>
    <w:rsid w:val="00945EC0"/>
    <w:rsid w:val="00955E8B"/>
    <w:rsid w:val="009728D7"/>
    <w:rsid w:val="0098660F"/>
    <w:rsid w:val="00994F54"/>
    <w:rsid w:val="009C148F"/>
    <w:rsid w:val="009E5930"/>
    <w:rsid w:val="009F5E45"/>
    <w:rsid w:val="00A261F1"/>
    <w:rsid w:val="00A471B9"/>
    <w:rsid w:val="00A52C93"/>
    <w:rsid w:val="00A62866"/>
    <w:rsid w:val="00A676B0"/>
    <w:rsid w:val="00A94A9E"/>
    <w:rsid w:val="00A94C4D"/>
    <w:rsid w:val="00AA19FE"/>
    <w:rsid w:val="00AB0D03"/>
    <w:rsid w:val="00AB0DC3"/>
    <w:rsid w:val="00AC3E01"/>
    <w:rsid w:val="00AC5759"/>
    <w:rsid w:val="00AD5A30"/>
    <w:rsid w:val="00AE11C0"/>
    <w:rsid w:val="00AF4E59"/>
    <w:rsid w:val="00B0449A"/>
    <w:rsid w:val="00B118C9"/>
    <w:rsid w:val="00B16401"/>
    <w:rsid w:val="00B30B94"/>
    <w:rsid w:val="00B4111C"/>
    <w:rsid w:val="00B52A67"/>
    <w:rsid w:val="00B53320"/>
    <w:rsid w:val="00B53C05"/>
    <w:rsid w:val="00B556C6"/>
    <w:rsid w:val="00B653A1"/>
    <w:rsid w:val="00B739F3"/>
    <w:rsid w:val="00B75BE9"/>
    <w:rsid w:val="00B80E3E"/>
    <w:rsid w:val="00B943CD"/>
    <w:rsid w:val="00BC6478"/>
    <w:rsid w:val="00BD1395"/>
    <w:rsid w:val="00BE1C8F"/>
    <w:rsid w:val="00BE291C"/>
    <w:rsid w:val="00BE2D45"/>
    <w:rsid w:val="00BF51DA"/>
    <w:rsid w:val="00BF7406"/>
    <w:rsid w:val="00C10B62"/>
    <w:rsid w:val="00C12A82"/>
    <w:rsid w:val="00C34638"/>
    <w:rsid w:val="00C50F59"/>
    <w:rsid w:val="00C64331"/>
    <w:rsid w:val="00C66FE8"/>
    <w:rsid w:val="00C67601"/>
    <w:rsid w:val="00C76357"/>
    <w:rsid w:val="00C8562F"/>
    <w:rsid w:val="00C90EFF"/>
    <w:rsid w:val="00C92E28"/>
    <w:rsid w:val="00CA41E6"/>
    <w:rsid w:val="00CC5278"/>
    <w:rsid w:val="00CE1883"/>
    <w:rsid w:val="00CE6F1D"/>
    <w:rsid w:val="00D312A9"/>
    <w:rsid w:val="00D349C8"/>
    <w:rsid w:val="00D419C3"/>
    <w:rsid w:val="00D4644F"/>
    <w:rsid w:val="00D5158A"/>
    <w:rsid w:val="00D616A5"/>
    <w:rsid w:val="00D70815"/>
    <w:rsid w:val="00D73219"/>
    <w:rsid w:val="00D77A1D"/>
    <w:rsid w:val="00D83A01"/>
    <w:rsid w:val="00D8703F"/>
    <w:rsid w:val="00D90F73"/>
    <w:rsid w:val="00D936AC"/>
    <w:rsid w:val="00DD09E2"/>
    <w:rsid w:val="00DF5448"/>
    <w:rsid w:val="00E00FD0"/>
    <w:rsid w:val="00E27688"/>
    <w:rsid w:val="00E35EFE"/>
    <w:rsid w:val="00E441DE"/>
    <w:rsid w:val="00E60B70"/>
    <w:rsid w:val="00E64CE5"/>
    <w:rsid w:val="00E67534"/>
    <w:rsid w:val="00EB4630"/>
    <w:rsid w:val="00EC392F"/>
    <w:rsid w:val="00ED3DC6"/>
    <w:rsid w:val="00F0463B"/>
    <w:rsid w:val="00F07F22"/>
    <w:rsid w:val="00F12989"/>
    <w:rsid w:val="00F75D63"/>
    <w:rsid w:val="00F7739A"/>
    <w:rsid w:val="00F85CFC"/>
    <w:rsid w:val="00F927D6"/>
    <w:rsid w:val="00F93913"/>
    <w:rsid w:val="00F97D88"/>
    <w:rsid w:val="00FA5063"/>
    <w:rsid w:val="00FD088E"/>
    <w:rsid w:val="00FD6E11"/>
    <w:rsid w:val="00FE1BFE"/>
    <w:rsid w:val="00FE2F17"/>
    <w:rsid w:val="00FF0290"/>
    <w:rsid w:val="00FF0F00"/>
    <w:rsid w:val="00FF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B7B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95"/>
    <w:pPr>
      <w:spacing w:after="0" w:line="240" w:lineRule="auto"/>
    </w:pPr>
    <w:rPr>
      <w:rFonts w:ascii="Arial" w:eastAsia="Times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62495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495"/>
    <w:rPr>
      <w:rFonts w:ascii="Arial" w:eastAsia="Times" w:hAnsi="Arial" w:cs="Arial"/>
      <w:b/>
      <w:bCs/>
      <w:kern w:val="32"/>
      <w:sz w:val="36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1B"/>
    <w:rPr>
      <w:rFonts w:ascii="Tahoma" w:eastAsia="Times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67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534"/>
    <w:rPr>
      <w:rFonts w:ascii="Arial" w:eastAsia="Times" w:hAnsi="Arial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67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534"/>
    <w:rPr>
      <w:rFonts w:ascii="Arial" w:eastAsia="Times" w:hAnsi="Arial" w:cs="Times New Roman"/>
      <w:szCs w:val="2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B4DD9"/>
  </w:style>
  <w:style w:type="character" w:styleId="CommentReference">
    <w:name w:val="annotation reference"/>
    <w:basedOn w:val="DefaultParagraphFont"/>
    <w:unhideWhenUsed/>
    <w:rsid w:val="003A5A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5A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5ABB"/>
    <w:rPr>
      <w:rFonts w:ascii="Arial" w:eastAsia="Times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ABB"/>
    <w:rPr>
      <w:rFonts w:ascii="Arial" w:eastAsia="Times" w:hAnsi="Arial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542F1E"/>
    <w:pPr>
      <w:keepLines/>
      <w:spacing w:before="120"/>
    </w:pPr>
    <w:rPr>
      <w:rFonts w:eastAsia="Times New Roman"/>
      <w:snapToGrid w:val="0"/>
      <w:color w:val="00000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42F1E"/>
    <w:rPr>
      <w:rFonts w:ascii="Arial" w:eastAsia="Times New Roman" w:hAnsi="Arial" w:cs="Times New Roman"/>
      <w:snapToGrid w:val="0"/>
      <w:color w:val="000000"/>
      <w:szCs w:val="24"/>
      <w:lang w:val="en-AU" w:eastAsia="en-AU"/>
    </w:rPr>
  </w:style>
  <w:style w:type="paragraph" w:customStyle="1" w:styleId="Tableheading">
    <w:name w:val="Table heading"/>
    <w:rsid w:val="00542F1E"/>
    <w:pPr>
      <w:keepNext/>
      <w:keepLines/>
      <w:widowControl w:val="0"/>
      <w:numPr>
        <w:numId w:val="3"/>
      </w:numPr>
      <w:tabs>
        <w:tab w:val="clear" w:pos="1800"/>
      </w:tabs>
      <w:autoSpaceDE w:val="0"/>
      <w:autoSpaceDN w:val="0"/>
      <w:adjustRightInd w:val="0"/>
      <w:spacing w:before="120" w:after="120" w:line="240" w:lineRule="auto"/>
      <w:ind w:left="0" w:firstLine="0"/>
    </w:pPr>
    <w:rPr>
      <w:rFonts w:ascii="Arial Bold" w:eastAsia="Times New Roman" w:hAnsi="Arial Bold" w:cs="Times New Roman"/>
      <w:b/>
      <w:lang w:val="en-AU" w:eastAsia="en-AU"/>
    </w:rPr>
  </w:style>
  <w:style w:type="paragraph" w:customStyle="1" w:styleId="Default">
    <w:name w:val="Default"/>
    <w:rsid w:val="0054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link w:val="ListParagraphChar"/>
    <w:uiPriority w:val="1"/>
    <w:qFormat/>
    <w:rsid w:val="00542F1E"/>
    <w:pPr>
      <w:ind w:left="720"/>
      <w:contextualSpacing/>
    </w:pPr>
  </w:style>
  <w:style w:type="table" w:styleId="TableGrid">
    <w:name w:val="Table Grid"/>
    <w:basedOn w:val="TableNormal"/>
    <w:uiPriority w:val="59"/>
    <w:rsid w:val="0045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18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8F5DC4"/>
    <w:rPr>
      <w:rFonts w:ascii="Arial" w:eastAsia="Times" w:hAnsi="Arial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95"/>
    <w:pPr>
      <w:spacing w:after="0" w:line="240" w:lineRule="auto"/>
    </w:pPr>
    <w:rPr>
      <w:rFonts w:ascii="Arial" w:eastAsia="Times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62495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495"/>
    <w:rPr>
      <w:rFonts w:ascii="Arial" w:eastAsia="Times" w:hAnsi="Arial" w:cs="Arial"/>
      <w:b/>
      <w:bCs/>
      <w:kern w:val="32"/>
      <w:sz w:val="36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1B"/>
    <w:rPr>
      <w:rFonts w:ascii="Tahoma" w:eastAsia="Times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67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534"/>
    <w:rPr>
      <w:rFonts w:ascii="Arial" w:eastAsia="Times" w:hAnsi="Arial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67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534"/>
    <w:rPr>
      <w:rFonts w:ascii="Arial" w:eastAsia="Times" w:hAnsi="Arial" w:cs="Times New Roman"/>
      <w:szCs w:val="2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B4DD9"/>
  </w:style>
  <w:style w:type="character" w:styleId="CommentReference">
    <w:name w:val="annotation reference"/>
    <w:basedOn w:val="DefaultParagraphFont"/>
    <w:unhideWhenUsed/>
    <w:rsid w:val="003A5A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5A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5ABB"/>
    <w:rPr>
      <w:rFonts w:ascii="Arial" w:eastAsia="Times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ABB"/>
    <w:rPr>
      <w:rFonts w:ascii="Arial" w:eastAsia="Times" w:hAnsi="Arial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542F1E"/>
    <w:pPr>
      <w:keepLines/>
      <w:spacing w:before="120"/>
    </w:pPr>
    <w:rPr>
      <w:rFonts w:eastAsia="Times New Roman"/>
      <w:snapToGrid w:val="0"/>
      <w:color w:val="00000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42F1E"/>
    <w:rPr>
      <w:rFonts w:ascii="Arial" w:eastAsia="Times New Roman" w:hAnsi="Arial" w:cs="Times New Roman"/>
      <w:snapToGrid w:val="0"/>
      <w:color w:val="000000"/>
      <w:szCs w:val="24"/>
      <w:lang w:val="en-AU" w:eastAsia="en-AU"/>
    </w:rPr>
  </w:style>
  <w:style w:type="paragraph" w:customStyle="1" w:styleId="Tableheading">
    <w:name w:val="Table heading"/>
    <w:rsid w:val="00542F1E"/>
    <w:pPr>
      <w:keepNext/>
      <w:keepLines/>
      <w:widowControl w:val="0"/>
      <w:numPr>
        <w:numId w:val="3"/>
      </w:numPr>
      <w:tabs>
        <w:tab w:val="clear" w:pos="1800"/>
      </w:tabs>
      <w:autoSpaceDE w:val="0"/>
      <w:autoSpaceDN w:val="0"/>
      <w:adjustRightInd w:val="0"/>
      <w:spacing w:before="120" w:after="120" w:line="240" w:lineRule="auto"/>
      <w:ind w:left="0" w:firstLine="0"/>
    </w:pPr>
    <w:rPr>
      <w:rFonts w:ascii="Arial Bold" w:eastAsia="Times New Roman" w:hAnsi="Arial Bold" w:cs="Times New Roman"/>
      <w:b/>
      <w:lang w:val="en-AU" w:eastAsia="en-AU"/>
    </w:rPr>
  </w:style>
  <w:style w:type="paragraph" w:customStyle="1" w:styleId="Default">
    <w:name w:val="Default"/>
    <w:rsid w:val="0054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link w:val="ListParagraphChar"/>
    <w:uiPriority w:val="1"/>
    <w:qFormat/>
    <w:rsid w:val="00542F1E"/>
    <w:pPr>
      <w:ind w:left="720"/>
      <w:contextualSpacing/>
    </w:pPr>
  </w:style>
  <w:style w:type="table" w:styleId="TableGrid">
    <w:name w:val="Table Grid"/>
    <w:basedOn w:val="TableNormal"/>
    <w:uiPriority w:val="59"/>
    <w:rsid w:val="0045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18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8F5DC4"/>
    <w:rPr>
      <w:rFonts w:ascii="Arial" w:eastAsia="Times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3D7E9624</Template>
  <TotalTime>5</TotalTime>
  <Pages>4</Pages>
  <Words>910</Words>
  <Characters>5193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Kiri-Ana Libbesson</dc:creator>
  <cp:lastModifiedBy>Jenny Ward</cp:lastModifiedBy>
  <cp:revision>5</cp:revision>
  <cp:lastPrinted>2019-11-28T04:05:00Z</cp:lastPrinted>
  <dcterms:created xsi:type="dcterms:W3CDTF">2020-10-28T05:07:00Z</dcterms:created>
  <dcterms:modified xsi:type="dcterms:W3CDTF">2020-11-16T03:34:00Z</dcterms:modified>
</cp:coreProperties>
</file>